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60" w:rsidRDefault="006D2F60" w:rsidP="00AB41AA">
      <w:pPr>
        <w:jc w:val="center"/>
        <w:rPr>
          <w:b/>
          <w:i/>
          <w:sz w:val="22"/>
          <w:szCs w:val="22"/>
          <w:lang w:val="ru-RU"/>
        </w:rPr>
      </w:pPr>
    </w:p>
    <w:p w:rsidR="006D2F60" w:rsidRPr="00170DD6" w:rsidRDefault="006D2F60" w:rsidP="00AB41AA">
      <w:pPr>
        <w:jc w:val="center"/>
        <w:rPr>
          <w:b/>
          <w:i/>
          <w:sz w:val="22"/>
          <w:szCs w:val="22"/>
          <w:lang w:val="ru-RU"/>
        </w:rPr>
      </w:pPr>
      <w:r w:rsidRPr="00170DD6">
        <w:rPr>
          <w:b/>
          <w:i/>
          <w:sz w:val="22"/>
          <w:szCs w:val="22"/>
          <w:lang w:val="ru-RU"/>
        </w:rPr>
        <w:t>ОТЧЕТ  ОБ  ИТОГАХ ГОЛОСОВАНИЯ</w:t>
      </w:r>
    </w:p>
    <w:p w:rsidR="006D2F60" w:rsidRPr="00170DD6" w:rsidRDefault="006D2F60" w:rsidP="00AB41AA">
      <w:pPr>
        <w:jc w:val="center"/>
        <w:rPr>
          <w:b/>
          <w:i/>
          <w:sz w:val="22"/>
          <w:szCs w:val="22"/>
          <w:lang w:val="ru-RU"/>
        </w:rPr>
      </w:pPr>
      <w:r w:rsidRPr="00170DD6">
        <w:rPr>
          <w:b/>
          <w:i/>
          <w:sz w:val="22"/>
          <w:szCs w:val="22"/>
          <w:lang w:val="ru-RU"/>
        </w:rPr>
        <w:t xml:space="preserve">НА </w:t>
      </w:r>
      <w:r>
        <w:rPr>
          <w:b/>
          <w:i/>
          <w:sz w:val="22"/>
          <w:szCs w:val="22"/>
          <w:lang w:val="ru-RU"/>
        </w:rPr>
        <w:t>ВНЕОЧЕРЕДНОМ</w:t>
      </w:r>
      <w:r w:rsidRPr="00170DD6">
        <w:rPr>
          <w:b/>
          <w:i/>
          <w:sz w:val="22"/>
          <w:szCs w:val="22"/>
          <w:lang w:val="ru-RU"/>
        </w:rPr>
        <w:t xml:space="preserve"> ОБЩЕМ СОБРАНИИ АКЦИОНЕРОВ</w:t>
      </w:r>
    </w:p>
    <w:p w:rsidR="006D2F60" w:rsidRPr="00170DD6" w:rsidRDefault="006D2F60" w:rsidP="00AB41AA">
      <w:pPr>
        <w:jc w:val="center"/>
        <w:rPr>
          <w:b/>
          <w:i/>
          <w:sz w:val="22"/>
          <w:szCs w:val="22"/>
          <w:lang w:val="ru-RU"/>
        </w:rPr>
      </w:pPr>
      <w:r w:rsidRPr="00170DD6">
        <w:rPr>
          <w:b/>
          <w:i/>
          <w:sz w:val="22"/>
          <w:szCs w:val="22"/>
          <w:lang w:val="ru-RU"/>
        </w:rPr>
        <w:t>АО</w:t>
      </w:r>
      <w:r>
        <w:rPr>
          <w:b/>
          <w:i/>
          <w:sz w:val="22"/>
          <w:szCs w:val="22"/>
          <w:lang w:val="ru-RU"/>
        </w:rPr>
        <w:t xml:space="preserve"> «ЛИТИЙ-ЭЛЕМЕНТ» </w:t>
      </w:r>
    </w:p>
    <w:p w:rsidR="006D2F60" w:rsidRDefault="006D2F60" w:rsidP="00AB41AA">
      <w:pPr>
        <w:jc w:val="center"/>
        <w:rPr>
          <w:b/>
          <w:i/>
          <w:lang w:val="ru-RU"/>
        </w:rPr>
      </w:pPr>
    </w:p>
    <w:p w:rsidR="006D2F60" w:rsidRPr="002E251D" w:rsidRDefault="006D2F60" w:rsidP="00AB41AA">
      <w:pPr>
        <w:rPr>
          <w:b/>
          <w:lang w:val="ru-RU"/>
        </w:rPr>
      </w:pPr>
    </w:p>
    <w:p w:rsidR="006D2F60" w:rsidRPr="009A07E0" w:rsidRDefault="006D2F60" w:rsidP="00AB41AA">
      <w:pPr>
        <w:shd w:val="clear" w:color="auto" w:fill="FFFFFF"/>
        <w:tabs>
          <w:tab w:val="left" w:pos="4183"/>
        </w:tabs>
        <w:ind w:left="173" w:firstLine="536"/>
        <w:jc w:val="both"/>
        <w:rPr>
          <w:color w:val="000000"/>
          <w:spacing w:val="-8"/>
        </w:rPr>
      </w:pPr>
      <w:r w:rsidRPr="002E251D">
        <w:rPr>
          <w:b/>
          <w:color w:val="000000"/>
          <w:spacing w:val="-9"/>
        </w:rPr>
        <w:t>Полное фирменное наименования Общества:</w:t>
      </w:r>
      <w:r w:rsidRPr="009A07E0">
        <w:rPr>
          <w:color w:val="000000"/>
          <w:spacing w:val="-9"/>
        </w:rPr>
        <w:t xml:space="preserve"> </w:t>
      </w:r>
      <w:r>
        <w:rPr>
          <w:color w:val="000000"/>
          <w:spacing w:val="-9"/>
          <w:lang w:val="ru-RU"/>
        </w:rPr>
        <w:t>А</w:t>
      </w:r>
      <w:r w:rsidRPr="009A07E0">
        <w:rPr>
          <w:color w:val="000000"/>
          <w:spacing w:val="-8"/>
        </w:rPr>
        <w:t xml:space="preserve">кционерное </w:t>
      </w:r>
      <w:r>
        <w:rPr>
          <w:color w:val="000000"/>
          <w:spacing w:val="-8"/>
        </w:rPr>
        <w:t>общество</w:t>
      </w:r>
      <w:r>
        <w:rPr>
          <w:color w:val="000000"/>
          <w:spacing w:val="-8"/>
          <w:lang w:val="ru-RU"/>
        </w:rPr>
        <w:t xml:space="preserve"> </w:t>
      </w:r>
      <w:r w:rsidRPr="009A07E0">
        <w:rPr>
          <w:color w:val="000000"/>
          <w:spacing w:val="-8"/>
        </w:rPr>
        <w:t>«</w:t>
      </w:r>
      <w:r>
        <w:rPr>
          <w:color w:val="000000"/>
          <w:spacing w:val="-8"/>
          <w:lang w:val="ru-RU"/>
        </w:rPr>
        <w:t>Литий-Элемент»</w:t>
      </w:r>
      <w:r w:rsidRPr="009A07E0">
        <w:rPr>
          <w:color w:val="000000"/>
          <w:spacing w:val="-8"/>
        </w:rPr>
        <w:t xml:space="preserve"> (далее – Общество).</w:t>
      </w:r>
    </w:p>
    <w:p w:rsidR="006D2F60" w:rsidRPr="009A07E0" w:rsidRDefault="006D2F60" w:rsidP="00AB41AA">
      <w:pPr>
        <w:shd w:val="clear" w:color="auto" w:fill="FFFFFF"/>
        <w:ind w:right="-60" w:firstLine="708"/>
        <w:jc w:val="both"/>
        <w:rPr>
          <w:lang w:val="ru-RU"/>
        </w:rPr>
      </w:pPr>
      <w:r w:rsidRPr="002E251D">
        <w:rPr>
          <w:b/>
          <w:color w:val="000000"/>
          <w:spacing w:val="-9"/>
        </w:rPr>
        <w:t>Место нахождения Общества:</w:t>
      </w:r>
      <w:r>
        <w:rPr>
          <w:color w:val="000000"/>
          <w:spacing w:val="-9"/>
          <w:lang w:val="ru-RU"/>
        </w:rPr>
        <w:t xml:space="preserve"> </w:t>
      </w:r>
      <w:smartTag w:uri="urn:schemas-microsoft-com:office:smarttags" w:element="metricconverter">
        <w:smartTagPr>
          <w:attr w:name="ProductID" w:val="410015, г"/>
        </w:smartTagPr>
        <w:r>
          <w:rPr>
            <w:color w:val="000000"/>
            <w:spacing w:val="-9"/>
            <w:lang w:val="ru-RU"/>
          </w:rPr>
          <w:t>410015</w:t>
        </w:r>
        <w:r w:rsidRPr="009A07E0">
          <w:t>, г</w:t>
        </w:r>
      </w:smartTag>
      <w:r w:rsidRPr="009A07E0">
        <w:t>.</w:t>
      </w:r>
      <w:r>
        <w:rPr>
          <w:lang w:val="ru-RU"/>
        </w:rPr>
        <w:t>Саратов</w:t>
      </w:r>
      <w:r w:rsidRPr="009A07E0">
        <w:t>,ул.</w:t>
      </w:r>
      <w:r>
        <w:rPr>
          <w:lang w:val="ru-RU"/>
        </w:rPr>
        <w:t>им.Орджоникидзе Г.К., д.11 «А».</w:t>
      </w:r>
    </w:p>
    <w:p w:rsidR="006D2F60" w:rsidRPr="009A07E0" w:rsidRDefault="006D2F60" w:rsidP="00AB41AA">
      <w:pPr>
        <w:shd w:val="clear" w:color="auto" w:fill="FFFFFF"/>
        <w:ind w:right="-60" w:firstLine="708"/>
        <w:jc w:val="both"/>
        <w:rPr>
          <w:lang w:val="ru-RU"/>
        </w:rPr>
      </w:pPr>
      <w:r w:rsidRPr="002E251D">
        <w:rPr>
          <w:b/>
          <w:color w:val="000000"/>
          <w:spacing w:val="-9"/>
        </w:rPr>
        <w:t>Место проведения Общего собрания акционеров:</w:t>
      </w:r>
      <w:r w:rsidRPr="009A07E0">
        <w:rPr>
          <w:color w:val="000000"/>
          <w:spacing w:val="-9"/>
        </w:rPr>
        <w:t xml:space="preserve"> </w:t>
      </w:r>
      <w:smartTag w:uri="urn:schemas-microsoft-com:office:smarttags" w:element="metricconverter">
        <w:smartTagPr>
          <w:attr w:name="ProductID" w:val="410015, г"/>
        </w:smartTagPr>
        <w:r>
          <w:rPr>
            <w:color w:val="000000"/>
            <w:spacing w:val="-9"/>
            <w:lang w:val="ru-RU"/>
          </w:rPr>
          <w:t>410015</w:t>
        </w:r>
        <w:r w:rsidRPr="009A07E0">
          <w:t>, г</w:t>
        </w:r>
      </w:smartTag>
      <w:r w:rsidRPr="009A07E0">
        <w:t>.</w:t>
      </w:r>
      <w:r>
        <w:rPr>
          <w:lang w:val="ru-RU"/>
        </w:rPr>
        <w:t>Саратов</w:t>
      </w:r>
      <w:r w:rsidRPr="009A07E0">
        <w:t>, ул.</w:t>
      </w:r>
      <w:r>
        <w:rPr>
          <w:lang w:val="ru-RU"/>
        </w:rPr>
        <w:t xml:space="preserve"> им. Орджоникидзе Г.К.. д. 11 «А» (помещение столовой).</w:t>
      </w:r>
    </w:p>
    <w:p w:rsidR="006D2F60" w:rsidRPr="009A07E0" w:rsidRDefault="006D2F60" w:rsidP="00AB41AA">
      <w:pPr>
        <w:shd w:val="clear" w:color="auto" w:fill="FFFFFF"/>
        <w:ind w:right="-60" w:firstLine="708"/>
        <w:jc w:val="both"/>
        <w:rPr>
          <w:color w:val="000000"/>
          <w:spacing w:val="-9"/>
          <w:lang w:val="ru-RU"/>
        </w:rPr>
      </w:pPr>
      <w:r w:rsidRPr="002E251D">
        <w:rPr>
          <w:b/>
          <w:color w:val="000000"/>
          <w:spacing w:val="-9"/>
        </w:rPr>
        <w:t>Вид Общего собрания</w:t>
      </w:r>
      <w:r>
        <w:rPr>
          <w:color w:val="000000"/>
          <w:spacing w:val="-9"/>
        </w:rPr>
        <w:t xml:space="preserve">: </w:t>
      </w:r>
      <w:r>
        <w:rPr>
          <w:color w:val="000000"/>
          <w:spacing w:val="-9"/>
          <w:lang w:val="ru-RU"/>
        </w:rPr>
        <w:t>внеочередное.</w:t>
      </w:r>
    </w:p>
    <w:p w:rsidR="006D2F60" w:rsidRPr="009A07E0" w:rsidRDefault="006D2F60" w:rsidP="00AB41AA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2E251D">
        <w:rPr>
          <w:b/>
          <w:color w:val="000000"/>
          <w:spacing w:val="-9"/>
        </w:rPr>
        <w:t>Форма проведения Общего собрания акционеров:</w:t>
      </w:r>
      <w:r w:rsidRPr="009A07E0">
        <w:rPr>
          <w:color w:val="000000"/>
          <w:spacing w:val="-9"/>
        </w:rPr>
        <w:t xml:space="preserve"> со</w:t>
      </w:r>
      <w:r>
        <w:rPr>
          <w:color w:val="000000"/>
          <w:spacing w:val="-9"/>
        </w:rPr>
        <w:t>брание (совместное присутствие)</w:t>
      </w:r>
      <w:r>
        <w:rPr>
          <w:color w:val="000000"/>
          <w:spacing w:val="-9"/>
          <w:lang w:val="ru-RU"/>
        </w:rPr>
        <w:t>.</w:t>
      </w:r>
    </w:p>
    <w:p w:rsidR="006D2F60" w:rsidRPr="009A07E0" w:rsidRDefault="006D2F60" w:rsidP="00AB41AA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2E251D">
        <w:rPr>
          <w:b/>
          <w:color w:val="000000"/>
          <w:spacing w:val="-9"/>
        </w:rPr>
        <w:t>Дата проведения Общего собрания акционеров</w:t>
      </w:r>
      <w:r w:rsidRPr="009A07E0">
        <w:rPr>
          <w:color w:val="000000"/>
          <w:spacing w:val="-9"/>
        </w:rPr>
        <w:t>: «</w:t>
      </w:r>
      <w:r>
        <w:rPr>
          <w:color w:val="000000"/>
          <w:spacing w:val="-9"/>
          <w:lang w:val="ru-RU"/>
        </w:rPr>
        <w:t xml:space="preserve"> 30 </w:t>
      </w:r>
      <w:r w:rsidRPr="009A07E0">
        <w:rPr>
          <w:color w:val="000000"/>
          <w:spacing w:val="-9"/>
        </w:rPr>
        <w:t xml:space="preserve">» </w:t>
      </w:r>
      <w:r>
        <w:rPr>
          <w:color w:val="000000"/>
          <w:spacing w:val="-9"/>
          <w:lang w:val="ru-RU"/>
        </w:rPr>
        <w:t>октября</w:t>
      </w:r>
      <w:r w:rsidRPr="009A07E0">
        <w:rPr>
          <w:color w:val="000000"/>
          <w:spacing w:val="-9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A07E0">
          <w:rPr>
            <w:color w:val="000000"/>
            <w:spacing w:val="-9"/>
          </w:rPr>
          <w:t>20</w:t>
        </w:r>
        <w:r>
          <w:rPr>
            <w:color w:val="000000"/>
            <w:spacing w:val="-9"/>
            <w:lang w:val="ru-RU"/>
          </w:rPr>
          <w:t xml:space="preserve">17 </w:t>
        </w:r>
        <w:r w:rsidRPr="009A07E0">
          <w:rPr>
            <w:color w:val="000000"/>
            <w:spacing w:val="-9"/>
          </w:rPr>
          <w:t>г</w:t>
        </w:r>
      </w:smartTag>
      <w:r w:rsidRPr="009A07E0">
        <w:rPr>
          <w:color w:val="000000"/>
          <w:spacing w:val="-9"/>
        </w:rPr>
        <w:t xml:space="preserve">. </w:t>
      </w:r>
    </w:p>
    <w:p w:rsidR="006D2F60" w:rsidRPr="002E251D" w:rsidRDefault="006D2F60" w:rsidP="00AB41AA">
      <w:pPr>
        <w:shd w:val="clear" w:color="auto" w:fill="FFFFFF"/>
        <w:ind w:right="-60" w:firstLine="720"/>
        <w:jc w:val="both"/>
        <w:rPr>
          <w:b/>
          <w:color w:val="000000"/>
          <w:spacing w:val="-9"/>
        </w:rPr>
      </w:pPr>
      <w:r w:rsidRPr="002E251D">
        <w:rPr>
          <w:b/>
          <w:color w:val="000000"/>
          <w:spacing w:val="-9"/>
        </w:rPr>
        <w:t>Время проведения регистрации лиц, имеющих право на участие в собрании:</w:t>
      </w:r>
    </w:p>
    <w:p w:rsidR="006D2F60" w:rsidRPr="009A07E0" w:rsidRDefault="006D2F60" w:rsidP="00AB41AA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9A07E0">
        <w:rPr>
          <w:color w:val="000000"/>
          <w:spacing w:val="-9"/>
        </w:rPr>
        <w:t xml:space="preserve">            Начало регистрации:     </w:t>
      </w:r>
      <w:r>
        <w:rPr>
          <w:color w:val="000000"/>
          <w:spacing w:val="-9"/>
          <w:lang w:val="ru-RU"/>
        </w:rPr>
        <w:t xml:space="preserve">    13</w:t>
      </w:r>
      <w:r w:rsidRPr="009A07E0">
        <w:rPr>
          <w:color w:val="000000"/>
          <w:spacing w:val="-9"/>
        </w:rPr>
        <w:t xml:space="preserve"> ч</w:t>
      </w:r>
      <w:r>
        <w:rPr>
          <w:color w:val="000000"/>
          <w:spacing w:val="-9"/>
          <w:lang w:val="ru-RU"/>
        </w:rPr>
        <w:t>асов 00</w:t>
      </w:r>
      <w:r w:rsidRPr="009A07E0">
        <w:rPr>
          <w:color w:val="000000"/>
          <w:spacing w:val="-9"/>
        </w:rPr>
        <w:t xml:space="preserve"> мин</w:t>
      </w:r>
      <w:r>
        <w:rPr>
          <w:color w:val="000000"/>
          <w:spacing w:val="-9"/>
          <w:lang w:val="ru-RU"/>
        </w:rPr>
        <w:t>ут</w:t>
      </w:r>
      <w:r w:rsidRPr="009A07E0">
        <w:rPr>
          <w:color w:val="000000"/>
          <w:spacing w:val="-9"/>
        </w:rPr>
        <w:t xml:space="preserve">. </w:t>
      </w:r>
    </w:p>
    <w:p w:rsidR="006D2F60" w:rsidRPr="00682D75" w:rsidRDefault="006D2F60" w:rsidP="00AB41AA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9A07E0">
        <w:rPr>
          <w:color w:val="000000"/>
          <w:spacing w:val="-9"/>
        </w:rPr>
        <w:t xml:space="preserve">            </w:t>
      </w:r>
      <w:r w:rsidRPr="00682D75">
        <w:rPr>
          <w:color w:val="000000"/>
          <w:spacing w:val="-9"/>
        </w:rPr>
        <w:t xml:space="preserve">Окончание регистрации: </w:t>
      </w:r>
      <w:r>
        <w:rPr>
          <w:color w:val="000000"/>
          <w:spacing w:val="-9"/>
          <w:lang w:val="ru-RU"/>
        </w:rPr>
        <w:t xml:space="preserve"> </w:t>
      </w:r>
      <w:r w:rsidRPr="00682D75">
        <w:rPr>
          <w:color w:val="000000"/>
          <w:spacing w:val="-9"/>
          <w:lang w:val="ru-RU"/>
        </w:rPr>
        <w:t>1</w:t>
      </w:r>
      <w:r>
        <w:rPr>
          <w:color w:val="000000"/>
          <w:spacing w:val="-9"/>
          <w:lang w:val="ru-RU"/>
        </w:rPr>
        <w:t>4</w:t>
      </w:r>
      <w:r w:rsidRPr="00682D75">
        <w:rPr>
          <w:color w:val="000000"/>
          <w:spacing w:val="-9"/>
        </w:rPr>
        <w:t xml:space="preserve"> ч</w:t>
      </w:r>
      <w:r w:rsidRPr="00682D75">
        <w:rPr>
          <w:color w:val="000000"/>
          <w:spacing w:val="-9"/>
          <w:lang w:val="ru-RU"/>
        </w:rPr>
        <w:t>асов</w:t>
      </w:r>
      <w:r w:rsidRPr="00682D75">
        <w:rPr>
          <w:color w:val="000000"/>
          <w:spacing w:val="-9"/>
        </w:rPr>
        <w:t xml:space="preserve"> </w:t>
      </w:r>
      <w:r>
        <w:rPr>
          <w:color w:val="000000"/>
          <w:spacing w:val="-9"/>
          <w:lang w:val="ru-RU"/>
        </w:rPr>
        <w:t>4</w:t>
      </w:r>
      <w:r w:rsidRPr="00682D75">
        <w:rPr>
          <w:color w:val="000000"/>
          <w:spacing w:val="-9"/>
          <w:lang w:val="ru-RU"/>
        </w:rPr>
        <w:t>0</w:t>
      </w:r>
      <w:r w:rsidRPr="00682D75">
        <w:rPr>
          <w:color w:val="000000"/>
          <w:spacing w:val="-9"/>
        </w:rPr>
        <w:t xml:space="preserve"> мин</w:t>
      </w:r>
      <w:r w:rsidRPr="00682D75">
        <w:rPr>
          <w:color w:val="000000"/>
          <w:spacing w:val="-9"/>
          <w:lang w:val="ru-RU"/>
        </w:rPr>
        <w:t>ут</w:t>
      </w:r>
      <w:r w:rsidRPr="00682D75">
        <w:rPr>
          <w:color w:val="000000"/>
          <w:spacing w:val="-9"/>
        </w:rPr>
        <w:t>.</w:t>
      </w:r>
    </w:p>
    <w:p w:rsidR="006D2F60" w:rsidRPr="002E251D" w:rsidRDefault="006D2F60" w:rsidP="00AB41AA">
      <w:pPr>
        <w:shd w:val="clear" w:color="auto" w:fill="FFFFFF"/>
        <w:ind w:right="-60" w:firstLine="720"/>
        <w:jc w:val="both"/>
        <w:rPr>
          <w:b/>
          <w:color w:val="000000"/>
          <w:spacing w:val="-9"/>
        </w:rPr>
      </w:pPr>
      <w:r w:rsidRPr="002E251D">
        <w:rPr>
          <w:b/>
          <w:color w:val="000000"/>
          <w:spacing w:val="-9"/>
        </w:rPr>
        <w:t xml:space="preserve">Время проведения </w:t>
      </w:r>
      <w:r w:rsidRPr="002E251D">
        <w:rPr>
          <w:b/>
          <w:color w:val="000000"/>
          <w:spacing w:val="-9"/>
          <w:lang w:val="ru-RU"/>
        </w:rPr>
        <w:t>внеочередного о</w:t>
      </w:r>
      <w:r w:rsidRPr="002E251D">
        <w:rPr>
          <w:b/>
          <w:color w:val="000000"/>
          <w:spacing w:val="-9"/>
        </w:rPr>
        <w:t xml:space="preserve">бщего собрания акционеров: </w:t>
      </w:r>
    </w:p>
    <w:p w:rsidR="006D2F60" w:rsidRPr="00682D75" w:rsidRDefault="006D2F60" w:rsidP="00AB41AA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682D75">
        <w:rPr>
          <w:color w:val="000000"/>
          <w:spacing w:val="-9"/>
        </w:rPr>
        <w:t xml:space="preserve">открытие собрания – </w:t>
      </w:r>
      <w:r w:rsidRPr="00682D75">
        <w:rPr>
          <w:color w:val="000000"/>
          <w:spacing w:val="-9"/>
          <w:lang w:val="ru-RU"/>
        </w:rPr>
        <w:t>14</w:t>
      </w:r>
      <w:r w:rsidRPr="00682D75">
        <w:rPr>
          <w:color w:val="000000"/>
          <w:spacing w:val="-9"/>
        </w:rPr>
        <w:t xml:space="preserve"> часов </w:t>
      </w:r>
      <w:r w:rsidRPr="00682D75">
        <w:rPr>
          <w:color w:val="000000"/>
          <w:spacing w:val="-9"/>
          <w:lang w:val="ru-RU"/>
        </w:rPr>
        <w:t>00</w:t>
      </w:r>
      <w:r w:rsidRPr="00682D75">
        <w:rPr>
          <w:color w:val="000000"/>
          <w:spacing w:val="-9"/>
        </w:rPr>
        <w:t xml:space="preserve"> минут </w:t>
      </w:r>
    </w:p>
    <w:p w:rsidR="006D2F60" w:rsidRPr="00682D75" w:rsidRDefault="006D2F60" w:rsidP="00AB41AA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682D75">
        <w:rPr>
          <w:color w:val="000000"/>
          <w:spacing w:val="-9"/>
        </w:rPr>
        <w:t xml:space="preserve">закрытие собрания –  </w:t>
      </w:r>
      <w:r w:rsidRPr="00682D75">
        <w:rPr>
          <w:color w:val="000000"/>
          <w:spacing w:val="-9"/>
          <w:lang w:val="ru-RU"/>
        </w:rPr>
        <w:t>1</w:t>
      </w:r>
      <w:r>
        <w:rPr>
          <w:color w:val="000000"/>
          <w:spacing w:val="-9"/>
          <w:lang w:val="ru-RU"/>
        </w:rPr>
        <w:t>5</w:t>
      </w:r>
      <w:r w:rsidRPr="00682D75">
        <w:rPr>
          <w:color w:val="000000"/>
          <w:spacing w:val="-9"/>
        </w:rPr>
        <w:t xml:space="preserve"> часов </w:t>
      </w:r>
      <w:r>
        <w:rPr>
          <w:color w:val="000000"/>
          <w:spacing w:val="-9"/>
          <w:lang w:val="ru-RU"/>
        </w:rPr>
        <w:t>0</w:t>
      </w:r>
      <w:r w:rsidRPr="00682D75">
        <w:rPr>
          <w:color w:val="000000"/>
          <w:spacing w:val="-9"/>
          <w:lang w:val="ru-RU"/>
        </w:rPr>
        <w:t>0</w:t>
      </w:r>
      <w:r w:rsidRPr="00682D75">
        <w:rPr>
          <w:color w:val="000000"/>
          <w:spacing w:val="-9"/>
        </w:rPr>
        <w:t xml:space="preserve"> минут.</w:t>
      </w:r>
    </w:p>
    <w:p w:rsidR="006D2F60" w:rsidRPr="00682D75" w:rsidRDefault="006D2F60" w:rsidP="00AB41AA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682D75">
        <w:rPr>
          <w:color w:val="000000"/>
          <w:spacing w:val="-9"/>
        </w:rPr>
        <w:t xml:space="preserve">время начала подсчета голосов –  </w:t>
      </w:r>
      <w:r w:rsidRPr="00682D75">
        <w:rPr>
          <w:color w:val="000000"/>
          <w:spacing w:val="-9"/>
          <w:lang w:val="ru-RU"/>
        </w:rPr>
        <w:t>14</w:t>
      </w:r>
      <w:r w:rsidRPr="00682D75">
        <w:rPr>
          <w:color w:val="000000"/>
          <w:spacing w:val="-9"/>
        </w:rPr>
        <w:t xml:space="preserve"> ч</w:t>
      </w:r>
      <w:r w:rsidRPr="00682D75">
        <w:rPr>
          <w:color w:val="000000"/>
          <w:spacing w:val="-9"/>
          <w:lang w:val="ru-RU"/>
        </w:rPr>
        <w:t xml:space="preserve">асов </w:t>
      </w:r>
      <w:r>
        <w:rPr>
          <w:color w:val="000000"/>
          <w:spacing w:val="-9"/>
          <w:lang w:val="ru-RU"/>
        </w:rPr>
        <w:t>4</w:t>
      </w:r>
      <w:r w:rsidRPr="00682D75">
        <w:rPr>
          <w:color w:val="000000"/>
          <w:spacing w:val="-9"/>
          <w:lang w:val="ru-RU"/>
        </w:rPr>
        <w:t>0</w:t>
      </w:r>
      <w:r w:rsidRPr="00682D75">
        <w:rPr>
          <w:color w:val="000000"/>
          <w:spacing w:val="-9"/>
        </w:rPr>
        <w:t xml:space="preserve"> мин</w:t>
      </w:r>
      <w:r w:rsidRPr="00682D75">
        <w:rPr>
          <w:color w:val="000000"/>
          <w:spacing w:val="-9"/>
          <w:lang w:val="ru-RU"/>
        </w:rPr>
        <w:t>ут.</w:t>
      </w:r>
    </w:p>
    <w:p w:rsidR="006D2F60" w:rsidRPr="00682D75" w:rsidRDefault="006D2F60" w:rsidP="00AB41AA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682D75">
        <w:rPr>
          <w:color w:val="000000"/>
          <w:spacing w:val="-9"/>
        </w:rPr>
        <w:t xml:space="preserve">время окончания подсчета голосов –  </w:t>
      </w:r>
      <w:r w:rsidRPr="00682D75">
        <w:rPr>
          <w:color w:val="000000"/>
          <w:spacing w:val="-9"/>
          <w:lang w:val="ru-RU"/>
        </w:rPr>
        <w:t>14</w:t>
      </w:r>
      <w:r w:rsidRPr="00682D75">
        <w:rPr>
          <w:color w:val="000000"/>
          <w:spacing w:val="-9"/>
        </w:rPr>
        <w:t xml:space="preserve"> ч</w:t>
      </w:r>
      <w:r>
        <w:rPr>
          <w:color w:val="000000"/>
          <w:spacing w:val="-9"/>
          <w:lang w:val="ru-RU"/>
        </w:rPr>
        <w:t>асов 5</w:t>
      </w:r>
      <w:r w:rsidRPr="00682D75">
        <w:rPr>
          <w:color w:val="000000"/>
          <w:spacing w:val="-9"/>
          <w:lang w:val="ru-RU"/>
        </w:rPr>
        <w:t>0</w:t>
      </w:r>
      <w:r w:rsidRPr="00682D75">
        <w:rPr>
          <w:color w:val="000000"/>
          <w:spacing w:val="-9"/>
        </w:rPr>
        <w:t xml:space="preserve"> мин</w:t>
      </w:r>
      <w:r w:rsidRPr="00682D75">
        <w:rPr>
          <w:color w:val="000000"/>
          <w:spacing w:val="-9"/>
          <w:lang w:val="ru-RU"/>
        </w:rPr>
        <w:t>ут</w:t>
      </w:r>
      <w:r w:rsidRPr="00682D75">
        <w:rPr>
          <w:color w:val="000000"/>
          <w:spacing w:val="-9"/>
        </w:rPr>
        <w:t>.</w:t>
      </w:r>
    </w:p>
    <w:p w:rsidR="006D2F60" w:rsidRPr="00682D75" w:rsidRDefault="006D2F60" w:rsidP="00AB41AA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2E251D">
        <w:rPr>
          <w:b/>
          <w:color w:val="000000"/>
          <w:spacing w:val="-9"/>
        </w:rPr>
        <w:t>Дата составления списка лиц, имеющих право на участие в</w:t>
      </w:r>
      <w:r w:rsidRPr="002E251D">
        <w:rPr>
          <w:b/>
          <w:color w:val="000000"/>
          <w:spacing w:val="-9"/>
          <w:lang w:val="ru-RU"/>
        </w:rPr>
        <w:t>о</w:t>
      </w:r>
      <w:r w:rsidRPr="002E251D">
        <w:rPr>
          <w:b/>
          <w:color w:val="000000"/>
          <w:spacing w:val="-9"/>
        </w:rPr>
        <w:t xml:space="preserve"> </w:t>
      </w:r>
      <w:r w:rsidRPr="002E251D">
        <w:rPr>
          <w:b/>
          <w:color w:val="000000"/>
          <w:spacing w:val="-9"/>
          <w:lang w:val="ru-RU"/>
        </w:rPr>
        <w:t>внеочередном</w:t>
      </w:r>
      <w:r w:rsidRPr="002E251D">
        <w:rPr>
          <w:b/>
          <w:color w:val="000000"/>
          <w:spacing w:val="-9"/>
        </w:rPr>
        <w:t xml:space="preserve"> Общем собрании акционеров</w:t>
      </w:r>
      <w:r w:rsidRPr="002E251D">
        <w:rPr>
          <w:b/>
          <w:color w:val="000000"/>
          <w:spacing w:val="-9"/>
          <w:lang w:val="ru-RU"/>
        </w:rPr>
        <w:t>:</w:t>
      </w:r>
      <w:r w:rsidRPr="00682D75">
        <w:rPr>
          <w:color w:val="000000"/>
          <w:spacing w:val="-9"/>
          <w:lang w:val="ru-RU"/>
        </w:rPr>
        <w:t xml:space="preserve"> </w:t>
      </w:r>
      <w:r w:rsidRPr="00682D75">
        <w:rPr>
          <w:color w:val="000000"/>
          <w:spacing w:val="-9"/>
        </w:rPr>
        <w:t>«</w:t>
      </w:r>
      <w:r w:rsidRPr="00682D75">
        <w:rPr>
          <w:color w:val="000000"/>
          <w:spacing w:val="-9"/>
          <w:lang w:val="ru-RU"/>
        </w:rPr>
        <w:t xml:space="preserve"> 1</w:t>
      </w:r>
      <w:r>
        <w:rPr>
          <w:color w:val="000000"/>
          <w:spacing w:val="-9"/>
          <w:lang w:val="ru-RU"/>
        </w:rPr>
        <w:t>1</w:t>
      </w:r>
      <w:r w:rsidRPr="00682D75">
        <w:rPr>
          <w:color w:val="000000"/>
          <w:spacing w:val="-9"/>
          <w:lang w:val="ru-RU"/>
        </w:rPr>
        <w:t xml:space="preserve"> </w:t>
      </w:r>
      <w:r w:rsidRPr="00682D75">
        <w:rPr>
          <w:color w:val="000000"/>
          <w:spacing w:val="-9"/>
        </w:rPr>
        <w:t xml:space="preserve">» </w:t>
      </w:r>
      <w:r w:rsidRPr="00682D75">
        <w:rPr>
          <w:color w:val="000000"/>
          <w:spacing w:val="-9"/>
          <w:lang w:val="ru-RU"/>
        </w:rPr>
        <w:t xml:space="preserve"> </w:t>
      </w:r>
      <w:r>
        <w:rPr>
          <w:color w:val="000000"/>
          <w:spacing w:val="-9"/>
          <w:lang w:val="ru-RU"/>
        </w:rPr>
        <w:t xml:space="preserve">сентября </w:t>
      </w:r>
      <w:r w:rsidRPr="00682D75">
        <w:rPr>
          <w:color w:val="000000"/>
          <w:spacing w:val="-9"/>
          <w:lang w:val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82D75">
          <w:rPr>
            <w:color w:val="000000"/>
            <w:spacing w:val="-9"/>
          </w:rPr>
          <w:t>20</w:t>
        </w:r>
        <w:r w:rsidRPr="00682D75">
          <w:rPr>
            <w:color w:val="000000"/>
            <w:spacing w:val="-9"/>
            <w:lang w:val="ru-RU"/>
          </w:rPr>
          <w:t>1</w:t>
        </w:r>
        <w:r>
          <w:rPr>
            <w:color w:val="000000"/>
            <w:spacing w:val="-9"/>
            <w:lang w:val="ru-RU"/>
          </w:rPr>
          <w:t>7</w:t>
        </w:r>
        <w:r w:rsidRPr="00682D75">
          <w:rPr>
            <w:color w:val="000000"/>
            <w:spacing w:val="-9"/>
          </w:rPr>
          <w:t xml:space="preserve"> г</w:t>
        </w:r>
      </w:smartTag>
      <w:r w:rsidRPr="00682D75">
        <w:rPr>
          <w:color w:val="000000"/>
          <w:spacing w:val="-9"/>
        </w:rPr>
        <w:t xml:space="preserve">. </w:t>
      </w:r>
    </w:p>
    <w:p w:rsidR="006D2F60" w:rsidRPr="00682D75" w:rsidRDefault="006D2F60" w:rsidP="00AB41AA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682D75">
        <w:rPr>
          <w:color w:val="000000"/>
          <w:spacing w:val="-9"/>
        </w:rPr>
        <w:t>Председатель</w:t>
      </w:r>
      <w:r>
        <w:rPr>
          <w:color w:val="000000"/>
          <w:spacing w:val="-9"/>
        </w:rPr>
        <w:t xml:space="preserve"> Обще</w:t>
      </w:r>
      <w:r>
        <w:rPr>
          <w:color w:val="000000"/>
          <w:spacing w:val="-9"/>
          <w:lang w:val="ru-RU"/>
        </w:rPr>
        <w:t>го</w:t>
      </w:r>
      <w:r>
        <w:rPr>
          <w:color w:val="000000"/>
          <w:spacing w:val="-9"/>
        </w:rPr>
        <w:t xml:space="preserve"> собрани</w:t>
      </w:r>
      <w:r>
        <w:rPr>
          <w:color w:val="000000"/>
          <w:spacing w:val="-9"/>
          <w:lang w:val="ru-RU"/>
        </w:rPr>
        <w:t>я</w:t>
      </w:r>
      <w:r w:rsidRPr="00682D75">
        <w:rPr>
          <w:color w:val="000000"/>
          <w:spacing w:val="-9"/>
        </w:rPr>
        <w:t xml:space="preserve"> акционеров: </w:t>
      </w:r>
      <w:r>
        <w:rPr>
          <w:color w:val="000000"/>
          <w:spacing w:val="-9"/>
          <w:lang w:val="ru-RU"/>
        </w:rPr>
        <w:t>Буров В.Ю.</w:t>
      </w:r>
    </w:p>
    <w:p w:rsidR="006D2F60" w:rsidRPr="00672395" w:rsidRDefault="006D2F60" w:rsidP="00AB41AA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682D75">
        <w:rPr>
          <w:color w:val="000000"/>
          <w:spacing w:val="-9"/>
        </w:rPr>
        <w:t xml:space="preserve">Секретарь Общего собрания акционеров: </w:t>
      </w:r>
      <w:r w:rsidRPr="00682D75">
        <w:rPr>
          <w:color w:val="000000"/>
          <w:spacing w:val="-9"/>
          <w:lang w:val="ru-RU"/>
        </w:rPr>
        <w:t>Махнач Л.В.</w:t>
      </w:r>
    </w:p>
    <w:p w:rsidR="006D2F60" w:rsidRDefault="006D2F60" w:rsidP="00AB41AA">
      <w:pPr>
        <w:rPr>
          <w:lang w:val="ru-RU"/>
        </w:rPr>
      </w:pPr>
    </w:p>
    <w:p w:rsidR="006D2F60" w:rsidRPr="002D56CF" w:rsidRDefault="006D2F60" w:rsidP="00AB41AA">
      <w:pPr>
        <w:shd w:val="clear" w:color="auto" w:fill="FFFFFF"/>
        <w:spacing w:before="22"/>
        <w:ind w:left="83" w:firstLine="625"/>
        <w:jc w:val="both"/>
        <w:rPr>
          <w:lang w:val="ru-RU"/>
        </w:rPr>
      </w:pPr>
      <w:r w:rsidRPr="002D56CF">
        <w:rPr>
          <w:lang w:val="ru-RU"/>
        </w:rPr>
        <w:t>Функции счетной комиссии исполнял регистратор Общества – Саратовский филиал АО «Регистраторское общество «СТАТУС».</w:t>
      </w:r>
    </w:p>
    <w:p w:rsidR="006D2F60" w:rsidRPr="002D56CF" w:rsidRDefault="006D2F60" w:rsidP="00AB41AA">
      <w:pPr>
        <w:shd w:val="clear" w:color="auto" w:fill="FFFFFF"/>
        <w:spacing w:before="22"/>
        <w:ind w:left="83" w:firstLine="625"/>
        <w:jc w:val="both"/>
        <w:rPr>
          <w:lang w:val="ru-RU"/>
        </w:rPr>
      </w:pPr>
      <w:r w:rsidRPr="002D56CF">
        <w:rPr>
          <w:lang w:val="ru-RU"/>
        </w:rPr>
        <w:t xml:space="preserve">Место нахождения регистратора: </w:t>
      </w:r>
      <w:smartTag w:uri="urn:schemas-microsoft-com:office:smarttags" w:element="metricconverter">
        <w:smartTagPr>
          <w:attr w:name="ProductID" w:val="410015, г"/>
        </w:smartTagPr>
        <w:r w:rsidRPr="002D56CF">
          <w:rPr>
            <w:lang w:val="ru-RU"/>
          </w:rPr>
          <w:t>410015, г</w:t>
        </w:r>
      </w:smartTag>
      <w:r w:rsidRPr="002D56CF">
        <w:rPr>
          <w:lang w:val="ru-RU"/>
        </w:rPr>
        <w:t>. Саратов, ул. Московская, д. 35, офис 214.</w:t>
      </w:r>
    </w:p>
    <w:p w:rsidR="006D2F60" w:rsidRPr="002D56CF" w:rsidRDefault="006D2F60" w:rsidP="00AB41AA">
      <w:pPr>
        <w:ind w:firstLine="708"/>
        <w:jc w:val="both"/>
        <w:outlineLvl w:val="0"/>
        <w:rPr>
          <w:sz w:val="20"/>
          <w:szCs w:val="20"/>
          <w:lang w:val="ru-RU"/>
        </w:rPr>
      </w:pPr>
      <w:r w:rsidRPr="002D56CF">
        <w:rPr>
          <w:lang w:val="ru-RU"/>
        </w:rPr>
        <w:t xml:space="preserve">Уполномоченные лица: </w:t>
      </w:r>
      <w:r w:rsidRPr="000547DA">
        <w:rPr>
          <w:lang w:val="ru-RU"/>
        </w:rPr>
        <w:t>Браковенко Дмитрий Иванович</w:t>
      </w:r>
      <w:r w:rsidRPr="002D56CF">
        <w:rPr>
          <w:lang w:val="ru-RU"/>
        </w:rPr>
        <w:t>,  Яковенко Ирина Вячеславовна</w:t>
      </w:r>
      <w:r w:rsidRPr="002D56CF">
        <w:rPr>
          <w:sz w:val="20"/>
          <w:szCs w:val="20"/>
          <w:lang w:val="ru-RU"/>
        </w:rPr>
        <w:t>.</w:t>
      </w:r>
    </w:p>
    <w:p w:rsidR="006D2F60" w:rsidRDefault="006D2F60" w:rsidP="00AB41AA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6D2F60" w:rsidRDefault="006D2F60" w:rsidP="00AB41AA">
      <w:pPr>
        <w:shd w:val="clear" w:color="auto" w:fill="FFFFFF"/>
        <w:ind w:right="-60" w:firstLine="720"/>
        <w:jc w:val="both"/>
        <w:rPr>
          <w:b/>
          <w:color w:val="000000"/>
          <w:spacing w:val="-12"/>
          <w:lang w:val="ru-RU"/>
        </w:rPr>
      </w:pPr>
      <w:r w:rsidRPr="009A07E0">
        <w:rPr>
          <w:b/>
          <w:color w:val="000000"/>
          <w:spacing w:val="-12"/>
        </w:rPr>
        <w:t xml:space="preserve">ПОВЕСТКА ДНЯ: </w:t>
      </w:r>
    </w:p>
    <w:p w:rsidR="006D2F60" w:rsidRPr="009B1197" w:rsidRDefault="006D2F60" w:rsidP="00AB41AA">
      <w:pPr>
        <w:shd w:val="clear" w:color="auto" w:fill="FFFFFF"/>
        <w:ind w:right="-60" w:firstLine="720"/>
        <w:jc w:val="both"/>
        <w:rPr>
          <w:b/>
          <w:color w:val="000000"/>
          <w:spacing w:val="-12"/>
          <w:lang w:val="ru-RU"/>
        </w:rPr>
      </w:pPr>
    </w:p>
    <w:p w:rsidR="006D2F60" w:rsidRDefault="006D2F60" w:rsidP="000547DA">
      <w:pPr>
        <w:ind w:left="708"/>
        <w:jc w:val="both"/>
        <w:rPr>
          <w:lang w:val="ru-RU"/>
        </w:rPr>
      </w:pPr>
      <w:r>
        <w:t xml:space="preserve">1. </w:t>
      </w:r>
      <w:r w:rsidRPr="00D6313B">
        <w:t xml:space="preserve">Досрочное прекращение полномочий членов Совета директоров Общества.  </w:t>
      </w:r>
    </w:p>
    <w:p w:rsidR="006D2F60" w:rsidRPr="00D6313B" w:rsidRDefault="006D2F60" w:rsidP="000547DA">
      <w:pPr>
        <w:jc w:val="both"/>
      </w:pPr>
      <w:r>
        <w:rPr>
          <w:lang w:val="ru-RU"/>
        </w:rPr>
        <w:t xml:space="preserve">     </w:t>
      </w:r>
      <w:r w:rsidRPr="00D6313B">
        <w:t xml:space="preserve">       2.  Избрание Совета директоров Общества.</w:t>
      </w:r>
    </w:p>
    <w:p w:rsidR="006D2F60" w:rsidRPr="00D6313B" w:rsidRDefault="006D2F60" w:rsidP="000547DA">
      <w:pPr>
        <w:ind w:firstLine="708"/>
        <w:jc w:val="both"/>
      </w:pPr>
      <w:r w:rsidRPr="00D6313B">
        <w:t>3.  Досрочное прекращение полномочий членов Ревизионной комиссии Общества.</w:t>
      </w:r>
    </w:p>
    <w:p w:rsidR="006D2F60" w:rsidRPr="00D6313B" w:rsidRDefault="006D2F60" w:rsidP="000547DA">
      <w:pPr>
        <w:ind w:firstLine="708"/>
        <w:jc w:val="both"/>
      </w:pPr>
      <w:r w:rsidRPr="00D6313B">
        <w:t xml:space="preserve">4. </w:t>
      </w:r>
      <w:r>
        <w:t xml:space="preserve"> </w:t>
      </w:r>
      <w:r w:rsidRPr="00D6313B">
        <w:t>Избрание членов Ревизионной комиссии.</w:t>
      </w:r>
    </w:p>
    <w:p w:rsidR="006D2F60" w:rsidRDefault="006D2F60" w:rsidP="000547DA">
      <w:pPr>
        <w:ind w:firstLine="708"/>
        <w:jc w:val="both"/>
      </w:pPr>
      <w:r w:rsidRPr="00D6313B">
        <w:t xml:space="preserve">5. </w:t>
      </w:r>
      <w:r>
        <w:t xml:space="preserve"> </w:t>
      </w:r>
      <w:r w:rsidRPr="00D6313B">
        <w:t>Утверждение Устава Общества в новой редакции</w:t>
      </w:r>
      <w:r>
        <w:t>.</w:t>
      </w:r>
    </w:p>
    <w:p w:rsidR="006D2F60" w:rsidRDefault="006D2F60" w:rsidP="000547DA">
      <w:pPr>
        <w:pStyle w:val="BodyTextIndent2"/>
        <w:tabs>
          <w:tab w:val="clear" w:pos="397"/>
          <w:tab w:val="clear" w:pos="737"/>
        </w:tabs>
        <w:spacing w:line="240" w:lineRule="atLeast"/>
        <w:rPr>
          <w:sz w:val="24"/>
          <w:szCs w:val="24"/>
        </w:rPr>
      </w:pPr>
    </w:p>
    <w:p w:rsidR="006D2F60" w:rsidRDefault="006D2F60" w:rsidP="000547D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lang w:val="ru-RU"/>
        </w:rPr>
      </w:pPr>
      <w:r w:rsidRPr="00045D5C">
        <w:rPr>
          <w:bCs/>
          <w:szCs w:val="22"/>
          <w:lang w:eastAsia="en-US"/>
        </w:rPr>
        <w:t>Число голосов, которыми обладали лица, включенные в список лиц, имевших право на участие в</w:t>
      </w:r>
      <w:r>
        <w:rPr>
          <w:bCs/>
          <w:szCs w:val="22"/>
          <w:lang w:val="ru-RU" w:eastAsia="en-US"/>
        </w:rPr>
        <w:t xml:space="preserve">о внеочередном </w:t>
      </w:r>
      <w:r w:rsidRPr="00045D5C">
        <w:rPr>
          <w:bCs/>
          <w:szCs w:val="22"/>
          <w:lang w:eastAsia="en-US"/>
        </w:rPr>
        <w:t xml:space="preserve">Общем собрании акционеров: </w:t>
      </w:r>
      <w:r w:rsidRPr="000D7852">
        <w:rPr>
          <w:b/>
        </w:rPr>
        <w:t>14758</w:t>
      </w:r>
      <w:r>
        <w:t xml:space="preserve"> (Четырнадцать тысяч семьсот пятьдесят восе</w:t>
      </w:r>
      <w:r>
        <w:rPr>
          <w:lang w:val="ru-RU"/>
        </w:rPr>
        <w:t>м</w:t>
      </w:r>
      <w:r>
        <w:t>ь)</w:t>
      </w:r>
      <w:r>
        <w:rPr>
          <w:lang w:val="ru-RU"/>
        </w:rPr>
        <w:t xml:space="preserve">. </w:t>
      </w:r>
    </w:p>
    <w:p w:rsidR="006D2F60" w:rsidRPr="00045D5C" w:rsidRDefault="006D2F60" w:rsidP="00AB41A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>Число голосов, которыми обладали лица, зарегистрировавшиеся для участия в</w:t>
      </w:r>
      <w:r>
        <w:rPr>
          <w:bCs/>
          <w:szCs w:val="22"/>
          <w:lang w:val="ru-RU" w:eastAsia="en-US"/>
        </w:rPr>
        <w:t>о</w:t>
      </w:r>
      <w:r w:rsidRPr="00045D5C">
        <w:rPr>
          <w:bCs/>
          <w:szCs w:val="22"/>
          <w:lang w:eastAsia="en-US"/>
        </w:rPr>
        <w:t xml:space="preserve"> </w:t>
      </w:r>
      <w:r>
        <w:rPr>
          <w:bCs/>
          <w:szCs w:val="22"/>
          <w:lang w:val="ru-RU" w:eastAsia="en-US"/>
        </w:rPr>
        <w:t xml:space="preserve">внеочередном </w:t>
      </w:r>
      <w:r w:rsidRPr="00045D5C">
        <w:rPr>
          <w:bCs/>
          <w:szCs w:val="22"/>
          <w:lang w:eastAsia="en-US"/>
        </w:rPr>
        <w:t>Общем собрании акционеров</w:t>
      </w:r>
      <w:r>
        <w:rPr>
          <w:bCs/>
          <w:szCs w:val="22"/>
          <w:lang w:val="ru-RU" w:eastAsia="en-US"/>
        </w:rPr>
        <w:t xml:space="preserve"> - </w:t>
      </w:r>
      <w:r>
        <w:rPr>
          <w:b/>
          <w:bCs/>
          <w:szCs w:val="22"/>
          <w:lang w:val="ru-RU" w:eastAsia="en-US"/>
        </w:rPr>
        <w:t>14338</w:t>
      </w:r>
      <w:r w:rsidRPr="00045D5C">
        <w:rPr>
          <w:bCs/>
          <w:szCs w:val="22"/>
          <w:lang w:eastAsia="en-US"/>
        </w:rPr>
        <w:t xml:space="preserve">, что составляет </w:t>
      </w:r>
      <w:r>
        <w:rPr>
          <w:b/>
          <w:bCs/>
          <w:szCs w:val="22"/>
          <w:lang w:val="ru-RU" w:eastAsia="en-US"/>
        </w:rPr>
        <w:t>97,15</w:t>
      </w:r>
      <w:r w:rsidRPr="00BC1DDE">
        <w:rPr>
          <w:b/>
          <w:bCs/>
          <w:szCs w:val="22"/>
          <w:lang w:eastAsia="en-US"/>
        </w:rPr>
        <w:t xml:space="preserve"> %.</w:t>
      </w:r>
      <w:r w:rsidRPr="00045D5C">
        <w:rPr>
          <w:bCs/>
          <w:szCs w:val="22"/>
          <w:lang w:eastAsia="en-US"/>
        </w:rPr>
        <w:t xml:space="preserve"> Кворум для проведения собрания имеется.</w:t>
      </w:r>
    </w:p>
    <w:p w:rsidR="006D2F60" w:rsidRDefault="006D2F60" w:rsidP="00AB41AA">
      <w:pPr>
        <w:jc w:val="center"/>
        <w:rPr>
          <w:b/>
          <w:bCs/>
          <w:i/>
          <w:u w:val="single"/>
          <w:lang w:val="ru-RU"/>
        </w:rPr>
      </w:pPr>
      <w:r w:rsidRPr="003D5CC9">
        <w:rPr>
          <w:b/>
          <w:i/>
          <w:u w:val="single"/>
          <w:lang w:val="ru-RU"/>
        </w:rPr>
        <w:t>1.</w:t>
      </w:r>
      <w:r>
        <w:rPr>
          <w:b/>
          <w:i/>
          <w:u w:val="single"/>
          <w:lang w:val="ru-RU"/>
        </w:rPr>
        <w:t xml:space="preserve"> По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Cs/>
          <w:i/>
          <w:u w:val="single"/>
          <w:lang w:val="ru-RU"/>
        </w:rPr>
        <w:t>п</w:t>
      </w:r>
      <w:r>
        <w:rPr>
          <w:b/>
          <w:bCs/>
          <w:i/>
          <w:u w:val="single"/>
          <w:lang w:val="ru-RU"/>
        </w:rPr>
        <w:t>ервому</w:t>
      </w:r>
      <w:r w:rsidRPr="003D5CC9">
        <w:rPr>
          <w:b/>
          <w:bCs/>
          <w:i/>
          <w:u w:val="single"/>
          <w:lang w:val="ru-RU"/>
        </w:rPr>
        <w:t xml:space="preserve"> вопрос</w:t>
      </w:r>
      <w:r>
        <w:rPr>
          <w:b/>
          <w:bCs/>
          <w:i/>
          <w:u w:val="single"/>
          <w:lang w:val="ru-RU"/>
        </w:rPr>
        <w:t>у</w:t>
      </w:r>
      <w:r w:rsidRPr="003D5CC9">
        <w:rPr>
          <w:b/>
          <w:bCs/>
          <w:i/>
          <w:u w:val="single"/>
          <w:lang w:val="ru-RU"/>
        </w:rPr>
        <w:t xml:space="preserve"> повестки дня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>внеочередного</w:t>
      </w:r>
      <w:r>
        <w:rPr>
          <w:bCs/>
          <w:i/>
          <w:u w:val="single"/>
          <w:lang w:val="ru-RU"/>
        </w:rPr>
        <w:t xml:space="preserve"> </w:t>
      </w:r>
      <w:r w:rsidRPr="003D5CC9">
        <w:rPr>
          <w:b/>
          <w:bCs/>
          <w:i/>
          <w:u w:val="single"/>
          <w:lang w:val="ru-RU"/>
        </w:rPr>
        <w:t>общего собрания</w:t>
      </w:r>
    </w:p>
    <w:p w:rsidR="006D2F60" w:rsidRPr="003D5CC9" w:rsidRDefault="006D2F60" w:rsidP="00AB41AA">
      <w:pPr>
        <w:ind w:firstLine="708"/>
        <w:jc w:val="center"/>
        <w:rPr>
          <w:bCs/>
          <w:i/>
          <w:u w:val="single"/>
          <w:lang w:val="ru-RU"/>
        </w:rPr>
      </w:pPr>
    </w:p>
    <w:p w:rsidR="006D2F60" w:rsidRPr="009B1197" w:rsidRDefault="006D2F60" w:rsidP="00AB41AA">
      <w:pPr>
        <w:jc w:val="center"/>
        <w:rPr>
          <w:b/>
          <w:i/>
          <w:iCs/>
          <w:lang w:val="ru-RU"/>
        </w:rPr>
      </w:pPr>
      <w:r w:rsidRPr="009B1197">
        <w:rPr>
          <w:b/>
          <w:i/>
          <w:lang w:val="ru-RU"/>
        </w:rPr>
        <w:t>«</w:t>
      </w:r>
      <w:r w:rsidRPr="009B1197">
        <w:rPr>
          <w:b/>
          <w:i/>
        </w:rPr>
        <w:t>Досрочное прекращение полномочий членов Совета директоров Общества</w:t>
      </w:r>
      <w:r w:rsidRPr="009B1197">
        <w:rPr>
          <w:b/>
          <w:i/>
          <w:iCs/>
          <w:lang w:val="ru-RU"/>
        </w:rPr>
        <w:t>».</w:t>
      </w:r>
    </w:p>
    <w:p w:rsidR="006D2F60" w:rsidRPr="00FA6B6F" w:rsidRDefault="006D2F60" w:rsidP="00AB41AA">
      <w:pPr>
        <w:ind w:firstLine="708"/>
        <w:jc w:val="center"/>
        <w:rPr>
          <w:b/>
          <w:iCs/>
          <w:lang w:val="ru-RU"/>
        </w:rPr>
      </w:pPr>
    </w:p>
    <w:p w:rsidR="006D2F60" w:rsidRPr="00045D5C" w:rsidRDefault="006D2F60" w:rsidP="00AB41A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>Число голосов, которыми обладали лица, принявшие участие в</w:t>
      </w:r>
      <w:r>
        <w:rPr>
          <w:bCs/>
          <w:szCs w:val="22"/>
          <w:lang w:val="ru-RU" w:eastAsia="en-US"/>
        </w:rPr>
        <w:t>о внеочередном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</w:t>
      </w:r>
      <w:r>
        <w:rPr>
          <w:b/>
          <w:bCs/>
          <w:szCs w:val="22"/>
          <w:lang w:val="ru-RU" w:eastAsia="en-US"/>
        </w:rPr>
        <w:t>14338</w:t>
      </w:r>
      <w:r w:rsidRPr="00B01846">
        <w:rPr>
          <w:b/>
          <w:bCs/>
          <w:szCs w:val="22"/>
          <w:lang w:eastAsia="en-US"/>
        </w:rPr>
        <w:t xml:space="preserve"> </w:t>
      </w:r>
      <w:r w:rsidRPr="00045D5C">
        <w:rPr>
          <w:bCs/>
          <w:szCs w:val="22"/>
          <w:lang w:eastAsia="en-US"/>
        </w:rPr>
        <w:t xml:space="preserve">голосов, что составляет </w:t>
      </w:r>
      <w:r>
        <w:rPr>
          <w:b/>
          <w:bCs/>
          <w:szCs w:val="22"/>
          <w:lang w:val="ru-RU" w:eastAsia="en-US"/>
        </w:rPr>
        <w:t>9</w:t>
      </w:r>
      <w:r w:rsidRPr="00B01846">
        <w:rPr>
          <w:b/>
          <w:bCs/>
          <w:szCs w:val="22"/>
          <w:lang w:val="ru-RU" w:eastAsia="en-US"/>
        </w:rPr>
        <w:t>7,</w:t>
      </w:r>
      <w:r>
        <w:rPr>
          <w:b/>
          <w:bCs/>
          <w:szCs w:val="22"/>
          <w:lang w:val="ru-RU" w:eastAsia="en-US"/>
        </w:rPr>
        <w:t>15</w:t>
      </w:r>
      <w:r w:rsidRPr="00B01846">
        <w:rPr>
          <w:b/>
          <w:bCs/>
          <w:szCs w:val="22"/>
          <w:lang w:eastAsia="en-US"/>
        </w:rPr>
        <w:t xml:space="preserve"> %</w:t>
      </w:r>
      <w:r w:rsidRPr="00045D5C">
        <w:rPr>
          <w:bCs/>
          <w:szCs w:val="22"/>
          <w:lang w:eastAsia="en-US"/>
        </w:rPr>
        <w:t xml:space="preserve">  –  кворум имеется.</w:t>
      </w:r>
    </w:p>
    <w:p w:rsidR="006D2F60" w:rsidRPr="00CA3B04" w:rsidRDefault="006D2F60" w:rsidP="00AB41A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6D2F60" w:rsidRPr="00CA3B04" w:rsidRDefault="006D2F60" w:rsidP="00AB41A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>
        <w:rPr>
          <w:bCs/>
          <w:szCs w:val="22"/>
          <w:lang w:val="ru-RU" w:eastAsia="en-US"/>
        </w:rPr>
        <w:t>8352</w:t>
      </w:r>
      <w:r w:rsidRPr="00CA3B04">
        <w:rPr>
          <w:bCs/>
          <w:szCs w:val="22"/>
          <w:lang w:eastAsia="en-US"/>
        </w:rPr>
        <w:t xml:space="preserve">,         «против» –  </w:t>
      </w:r>
      <w:r>
        <w:rPr>
          <w:bCs/>
          <w:szCs w:val="22"/>
          <w:lang w:val="ru-RU" w:eastAsia="en-US"/>
        </w:rPr>
        <w:t>5986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6D2F60" w:rsidRDefault="006D2F60" w:rsidP="00AB41AA">
      <w:pPr>
        <w:ind w:firstLine="540"/>
        <w:jc w:val="both"/>
        <w:rPr>
          <w:b/>
          <w:i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внеочередным </w:t>
      </w:r>
      <w:r w:rsidRPr="00CA3B04">
        <w:rPr>
          <w:b/>
          <w:bCs/>
          <w:szCs w:val="22"/>
          <w:lang w:eastAsia="en-US"/>
        </w:rPr>
        <w:t>Общим собранием акционеров по первому вопросу:</w:t>
      </w:r>
      <w:r w:rsidRPr="00CA3B04">
        <w:rPr>
          <w:b/>
          <w:i/>
          <w:lang w:val="ru-RU"/>
        </w:rPr>
        <w:t xml:space="preserve">  </w:t>
      </w:r>
    </w:p>
    <w:p w:rsidR="006D2F60" w:rsidRDefault="006D2F60" w:rsidP="00AB41AA">
      <w:pPr>
        <w:ind w:firstLine="540"/>
        <w:jc w:val="both"/>
        <w:rPr>
          <w:i/>
          <w:lang w:val="ru-RU"/>
        </w:rPr>
      </w:pPr>
    </w:p>
    <w:p w:rsidR="006D2F60" w:rsidRDefault="006D2F60" w:rsidP="00AB41AA">
      <w:pPr>
        <w:ind w:firstLine="540"/>
        <w:jc w:val="center"/>
        <w:rPr>
          <w:lang w:val="ru-RU"/>
        </w:rPr>
      </w:pPr>
      <w:r w:rsidRPr="000322F9">
        <w:t xml:space="preserve">«Досрочно прекратить полномочия членов </w:t>
      </w:r>
      <w:r w:rsidRPr="000322F9">
        <w:rPr>
          <w:lang w:val="ru-RU"/>
        </w:rPr>
        <w:t>Совета директоров</w:t>
      </w:r>
      <w:r>
        <w:rPr>
          <w:lang w:val="ru-RU"/>
        </w:rPr>
        <w:t>».</w:t>
      </w:r>
    </w:p>
    <w:p w:rsidR="006D2F60" w:rsidRDefault="006D2F60" w:rsidP="00AB41AA">
      <w:pPr>
        <w:ind w:firstLine="540"/>
        <w:jc w:val="center"/>
        <w:rPr>
          <w:i/>
          <w:lang w:val="ru-RU"/>
        </w:rPr>
      </w:pPr>
      <w:r w:rsidRPr="000322F9">
        <w:t xml:space="preserve"> </w:t>
      </w:r>
    </w:p>
    <w:p w:rsidR="006D2F60" w:rsidRDefault="006D2F60" w:rsidP="00AB41AA">
      <w:pPr>
        <w:jc w:val="center"/>
        <w:rPr>
          <w:b/>
          <w:bCs/>
          <w:i/>
          <w:u w:val="single"/>
          <w:lang w:val="ru-RU"/>
        </w:rPr>
      </w:pPr>
      <w:r>
        <w:rPr>
          <w:b/>
          <w:i/>
          <w:u w:val="single"/>
          <w:lang w:val="ru-RU"/>
        </w:rPr>
        <w:t>2</w:t>
      </w:r>
      <w:r w:rsidRPr="003D5CC9">
        <w:rPr>
          <w:b/>
          <w:i/>
          <w:u w:val="single"/>
          <w:lang w:val="ru-RU"/>
        </w:rPr>
        <w:t>.</w:t>
      </w:r>
      <w:r>
        <w:rPr>
          <w:b/>
          <w:i/>
          <w:u w:val="single"/>
          <w:lang w:val="ru-RU"/>
        </w:rPr>
        <w:t xml:space="preserve"> По</w:t>
      </w:r>
      <w:r w:rsidRPr="003D5CC9">
        <w:rPr>
          <w:bCs/>
          <w:i/>
          <w:u w:val="single"/>
          <w:lang w:val="ru-RU"/>
        </w:rPr>
        <w:t xml:space="preserve"> </w:t>
      </w:r>
      <w:r w:rsidRPr="00CA3B04">
        <w:rPr>
          <w:b/>
          <w:bCs/>
          <w:i/>
          <w:u w:val="single"/>
          <w:lang w:val="ru-RU"/>
        </w:rPr>
        <w:t>второму</w:t>
      </w:r>
      <w:r w:rsidRPr="003D5CC9">
        <w:rPr>
          <w:b/>
          <w:bCs/>
          <w:i/>
          <w:u w:val="single"/>
          <w:lang w:val="ru-RU"/>
        </w:rPr>
        <w:t xml:space="preserve"> вопрос</w:t>
      </w:r>
      <w:r>
        <w:rPr>
          <w:b/>
          <w:bCs/>
          <w:i/>
          <w:u w:val="single"/>
          <w:lang w:val="ru-RU"/>
        </w:rPr>
        <w:t>у</w:t>
      </w:r>
      <w:r w:rsidRPr="003D5CC9">
        <w:rPr>
          <w:b/>
          <w:bCs/>
          <w:i/>
          <w:u w:val="single"/>
          <w:lang w:val="ru-RU"/>
        </w:rPr>
        <w:t xml:space="preserve"> повестки дня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 xml:space="preserve">внеочередного </w:t>
      </w:r>
      <w:r w:rsidRPr="003D5CC9">
        <w:rPr>
          <w:b/>
          <w:bCs/>
          <w:i/>
          <w:u w:val="single"/>
          <w:lang w:val="ru-RU"/>
        </w:rPr>
        <w:t>общего собрания</w:t>
      </w:r>
    </w:p>
    <w:p w:rsidR="006D2F60" w:rsidRPr="00E5397E" w:rsidRDefault="006D2F60" w:rsidP="00AB41AA">
      <w:pPr>
        <w:jc w:val="center"/>
        <w:rPr>
          <w:b/>
          <w:bCs/>
          <w:i/>
          <w:u w:val="single"/>
          <w:lang w:val="ru-RU"/>
        </w:rPr>
      </w:pPr>
    </w:p>
    <w:p w:rsidR="006D2F60" w:rsidRDefault="006D2F60" w:rsidP="00AB41AA">
      <w:pPr>
        <w:ind w:firstLine="708"/>
        <w:jc w:val="center"/>
        <w:rPr>
          <w:b/>
          <w:i/>
          <w:iCs/>
          <w:lang w:val="ru-RU"/>
        </w:rPr>
      </w:pPr>
      <w:r w:rsidRPr="00E5397E">
        <w:rPr>
          <w:b/>
          <w:iCs/>
          <w:lang w:val="ru-RU"/>
        </w:rPr>
        <w:t>«</w:t>
      </w:r>
      <w:r w:rsidRPr="00E5397E">
        <w:rPr>
          <w:b/>
          <w:i/>
          <w:iCs/>
          <w:lang w:val="ru-RU"/>
        </w:rPr>
        <w:t>Избрание членов Совета директоров Общества».</w:t>
      </w:r>
    </w:p>
    <w:p w:rsidR="006D2F60" w:rsidRPr="0059722D" w:rsidRDefault="006D2F60" w:rsidP="00AB41AA">
      <w:pPr>
        <w:ind w:firstLine="708"/>
        <w:jc w:val="center"/>
        <w:rPr>
          <w:b/>
          <w:i/>
          <w:iCs/>
          <w:lang w:val="ru-RU"/>
        </w:rPr>
      </w:pPr>
    </w:p>
    <w:p w:rsidR="006D2F60" w:rsidRPr="00045D5C" w:rsidRDefault="006D2F60" w:rsidP="00AB41A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>Число голосов, которыми обладали лица, принявшие участие в</w:t>
      </w:r>
      <w:r>
        <w:rPr>
          <w:bCs/>
          <w:szCs w:val="22"/>
          <w:lang w:val="ru-RU" w:eastAsia="en-US"/>
        </w:rPr>
        <w:t>о внеочередном о</w:t>
      </w:r>
      <w:r w:rsidRPr="00045D5C">
        <w:rPr>
          <w:bCs/>
          <w:szCs w:val="22"/>
          <w:lang w:eastAsia="en-US"/>
        </w:rPr>
        <w:t>б</w:t>
      </w:r>
      <w:r>
        <w:rPr>
          <w:bCs/>
          <w:szCs w:val="22"/>
          <w:lang w:val="ru-RU" w:eastAsia="en-US"/>
        </w:rPr>
        <w:t>-</w:t>
      </w:r>
      <w:r w:rsidRPr="00045D5C">
        <w:rPr>
          <w:bCs/>
          <w:szCs w:val="22"/>
          <w:lang w:eastAsia="en-US"/>
        </w:rPr>
        <w:t xml:space="preserve">щем собрании акционеров по данному вопросу:   </w:t>
      </w:r>
      <w:r>
        <w:rPr>
          <w:b/>
          <w:bCs/>
          <w:szCs w:val="22"/>
          <w:lang w:val="ru-RU" w:eastAsia="en-US"/>
        </w:rPr>
        <w:t>129042</w:t>
      </w:r>
      <w:r w:rsidRPr="00045D5C">
        <w:rPr>
          <w:bCs/>
          <w:szCs w:val="22"/>
          <w:lang w:eastAsia="en-US"/>
        </w:rPr>
        <w:t xml:space="preserve"> </w:t>
      </w:r>
      <w:r>
        <w:rPr>
          <w:bCs/>
          <w:szCs w:val="22"/>
          <w:lang w:val="ru-RU" w:eastAsia="en-US"/>
        </w:rPr>
        <w:t xml:space="preserve">кумулятивных </w:t>
      </w:r>
      <w:r>
        <w:rPr>
          <w:bCs/>
          <w:szCs w:val="22"/>
          <w:lang w:eastAsia="en-US"/>
        </w:rPr>
        <w:t>голос</w:t>
      </w:r>
      <w:r>
        <w:rPr>
          <w:bCs/>
          <w:szCs w:val="22"/>
          <w:lang w:val="ru-RU" w:eastAsia="en-US"/>
        </w:rPr>
        <w:t>а</w:t>
      </w:r>
      <w:r w:rsidRPr="00045D5C">
        <w:rPr>
          <w:bCs/>
          <w:szCs w:val="22"/>
          <w:lang w:eastAsia="en-US"/>
        </w:rPr>
        <w:t xml:space="preserve">, что составляет </w:t>
      </w:r>
      <w:r>
        <w:rPr>
          <w:b/>
          <w:bCs/>
          <w:szCs w:val="22"/>
          <w:lang w:val="ru-RU" w:eastAsia="en-US"/>
        </w:rPr>
        <w:t>97,</w:t>
      </w:r>
      <w:r w:rsidRPr="00B01846">
        <w:rPr>
          <w:b/>
          <w:bCs/>
          <w:szCs w:val="22"/>
          <w:lang w:val="ru-RU" w:eastAsia="en-US"/>
        </w:rPr>
        <w:t>1</w:t>
      </w:r>
      <w:r>
        <w:rPr>
          <w:b/>
          <w:bCs/>
          <w:szCs w:val="22"/>
          <w:lang w:val="ru-RU" w:eastAsia="en-US"/>
        </w:rPr>
        <w:t>5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6D2F60" w:rsidRPr="00E5397E" w:rsidRDefault="006D2F60" w:rsidP="00AB41AA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E5397E">
        <w:rPr>
          <w:bCs/>
          <w:szCs w:val="22"/>
          <w:lang w:eastAsia="en-US"/>
        </w:rPr>
        <w:t>Число кумулятивных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6D2F60" w:rsidRDefault="006D2F60" w:rsidP="005310C3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lang w:val="ru-RU"/>
        </w:rPr>
      </w:pPr>
      <w:r w:rsidRPr="00E5397E">
        <w:rPr>
          <w:bCs/>
          <w:szCs w:val="22"/>
          <w:lang w:eastAsia="en-US"/>
        </w:rPr>
        <w:t> Число кумулятивных голосов, отданных за каждого кандидата лицами, выбравшими вариант голосования «ЗА»: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3"/>
        <w:gridCol w:w="4699"/>
        <w:gridCol w:w="3509"/>
      </w:tblGrid>
      <w:tr w:rsidR="006D2F60" w:rsidRPr="00D3527F" w:rsidTr="005310C3">
        <w:tc>
          <w:tcPr>
            <w:tcW w:w="1113" w:type="dxa"/>
          </w:tcPr>
          <w:p w:rsidR="006D2F60" w:rsidRPr="00AB23FA" w:rsidRDefault="006D2F60" w:rsidP="00B461F7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t>№ п/п</w:t>
            </w:r>
          </w:p>
          <w:p w:rsidR="006D2F60" w:rsidRPr="00AB23FA" w:rsidRDefault="006D2F60" w:rsidP="00B461F7">
            <w:pPr>
              <w:jc w:val="center"/>
              <w:rPr>
                <w:lang w:val="ru-RU"/>
              </w:rPr>
            </w:pPr>
          </w:p>
        </w:tc>
        <w:tc>
          <w:tcPr>
            <w:tcW w:w="4699" w:type="dxa"/>
          </w:tcPr>
          <w:p w:rsidR="006D2F60" w:rsidRPr="00AB23FA" w:rsidRDefault="006D2F60" w:rsidP="00B461F7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t>Ф.И.О. кандидата</w:t>
            </w:r>
          </w:p>
        </w:tc>
        <w:tc>
          <w:tcPr>
            <w:tcW w:w="3509" w:type="dxa"/>
          </w:tcPr>
          <w:p w:rsidR="006D2F60" w:rsidRPr="00AB23FA" w:rsidRDefault="006D2F60" w:rsidP="00B461F7">
            <w:pPr>
              <w:jc w:val="center"/>
              <w:rPr>
                <w:lang w:val="ru-RU"/>
              </w:rPr>
            </w:pPr>
            <w:r w:rsidRPr="00257E70">
              <w:rPr>
                <w:bCs/>
                <w:iCs/>
                <w:szCs w:val="22"/>
                <w:lang w:eastAsia="en-US"/>
              </w:rPr>
              <w:t>Количество кумулятивных  голосов, отданных за кандидата</w:t>
            </w:r>
            <w:r w:rsidRPr="00257E70">
              <w:rPr>
                <w:lang w:val="ru-RU"/>
              </w:rPr>
              <w:t xml:space="preserve"> </w:t>
            </w:r>
          </w:p>
        </w:tc>
      </w:tr>
      <w:tr w:rsidR="006D2F60" w:rsidTr="005310C3">
        <w:tc>
          <w:tcPr>
            <w:tcW w:w="1113" w:type="dxa"/>
          </w:tcPr>
          <w:p w:rsidR="006D2F60" w:rsidRPr="00AB23FA" w:rsidRDefault="006D2F60" w:rsidP="00B461F7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1</w:t>
            </w:r>
          </w:p>
        </w:tc>
        <w:tc>
          <w:tcPr>
            <w:tcW w:w="4699" w:type="dxa"/>
          </w:tcPr>
          <w:p w:rsidR="006D2F60" w:rsidRPr="004B5CEA" w:rsidRDefault="006D2F60" w:rsidP="00B461F7">
            <w:pPr>
              <w:jc w:val="both"/>
              <w:rPr>
                <w:lang w:val="ru-RU"/>
              </w:rPr>
            </w:pPr>
            <w:r w:rsidRPr="004B5CEA">
              <w:rPr>
                <w:bCs/>
                <w:lang w:val="ru-RU"/>
              </w:rPr>
              <w:t>Беккиев Азрет Юсупович</w:t>
            </w:r>
          </w:p>
        </w:tc>
        <w:tc>
          <w:tcPr>
            <w:tcW w:w="3509" w:type="dxa"/>
          </w:tcPr>
          <w:p w:rsidR="006D2F60" w:rsidRPr="00AB23FA" w:rsidRDefault="006D2F60" w:rsidP="00B461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16710</w:t>
            </w:r>
          </w:p>
        </w:tc>
      </w:tr>
      <w:tr w:rsidR="006D2F60" w:rsidTr="005310C3">
        <w:tc>
          <w:tcPr>
            <w:tcW w:w="1113" w:type="dxa"/>
          </w:tcPr>
          <w:p w:rsidR="006D2F60" w:rsidRPr="00AB23FA" w:rsidRDefault="006D2F60" w:rsidP="00B461F7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2</w:t>
            </w:r>
          </w:p>
        </w:tc>
        <w:tc>
          <w:tcPr>
            <w:tcW w:w="4699" w:type="dxa"/>
          </w:tcPr>
          <w:p w:rsidR="006D2F60" w:rsidRPr="004B5CEA" w:rsidRDefault="006D2F60" w:rsidP="00B461F7">
            <w:pPr>
              <w:jc w:val="both"/>
              <w:rPr>
                <w:lang w:val="ru-RU"/>
              </w:rPr>
            </w:pPr>
            <w:r w:rsidRPr="004B5CEA">
              <w:rPr>
                <w:lang w:val="ru-RU"/>
              </w:rPr>
              <w:t>Маричев Михаил Николаевич</w:t>
            </w:r>
          </w:p>
        </w:tc>
        <w:tc>
          <w:tcPr>
            <w:tcW w:w="3509" w:type="dxa"/>
          </w:tcPr>
          <w:p w:rsidR="006D2F60" w:rsidRPr="00AB23FA" w:rsidRDefault="006D2F60" w:rsidP="00B461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13461</w:t>
            </w:r>
          </w:p>
        </w:tc>
      </w:tr>
      <w:tr w:rsidR="006D2F60" w:rsidTr="005310C3">
        <w:tc>
          <w:tcPr>
            <w:tcW w:w="1113" w:type="dxa"/>
          </w:tcPr>
          <w:p w:rsidR="006D2F60" w:rsidRPr="00AB23FA" w:rsidRDefault="006D2F60" w:rsidP="00B461F7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3</w:t>
            </w:r>
          </w:p>
        </w:tc>
        <w:tc>
          <w:tcPr>
            <w:tcW w:w="4699" w:type="dxa"/>
          </w:tcPr>
          <w:p w:rsidR="006D2F60" w:rsidRPr="004B5CEA" w:rsidRDefault="006D2F60" w:rsidP="00B461F7">
            <w:pPr>
              <w:jc w:val="both"/>
              <w:rPr>
                <w:lang w:val="ru-RU"/>
              </w:rPr>
            </w:pPr>
            <w:r w:rsidRPr="004B5CEA">
              <w:rPr>
                <w:bCs/>
                <w:lang w:val="ru-RU"/>
              </w:rPr>
              <w:t>Брыкин Арсений Валерьевич</w:t>
            </w:r>
          </w:p>
        </w:tc>
        <w:tc>
          <w:tcPr>
            <w:tcW w:w="3509" w:type="dxa"/>
          </w:tcPr>
          <w:p w:rsidR="006D2F60" w:rsidRPr="00AB23FA" w:rsidRDefault="006D2F60" w:rsidP="00B461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13460</w:t>
            </w:r>
          </w:p>
        </w:tc>
      </w:tr>
      <w:tr w:rsidR="006D2F60" w:rsidTr="005310C3">
        <w:tc>
          <w:tcPr>
            <w:tcW w:w="1113" w:type="dxa"/>
          </w:tcPr>
          <w:p w:rsidR="006D2F60" w:rsidRPr="00AB23FA" w:rsidRDefault="006D2F60" w:rsidP="00B461F7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4</w:t>
            </w:r>
          </w:p>
        </w:tc>
        <w:tc>
          <w:tcPr>
            <w:tcW w:w="4699" w:type="dxa"/>
          </w:tcPr>
          <w:p w:rsidR="006D2F60" w:rsidRPr="004B5CEA" w:rsidRDefault="006D2F60" w:rsidP="00B461F7">
            <w:pPr>
              <w:jc w:val="both"/>
              <w:rPr>
                <w:lang w:val="ru-RU"/>
              </w:rPr>
            </w:pPr>
            <w:r w:rsidRPr="004B5CEA">
              <w:rPr>
                <w:bCs/>
                <w:lang w:val="ru-RU"/>
              </w:rPr>
              <w:t>Митбрейт Дмитрий Исаакович</w:t>
            </w:r>
          </w:p>
        </w:tc>
        <w:tc>
          <w:tcPr>
            <w:tcW w:w="3509" w:type="dxa"/>
          </w:tcPr>
          <w:p w:rsidR="006D2F60" w:rsidRPr="00AB23FA" w:rsidRDefault="006D2F60" w:rsidP="00B461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13460</w:t>
            </w:r>
          </w:p>
        </w:tc>
      </w:tr>
      <w:tr w:rsidR="006D2F60" w:rsidTr="005310C3">
        <w:tc>
          <w:tcPr>
            <w:tcW w:w="1113" w:type="dxa"/>
          </w:tcPr>
          <w:p w:rsidR="006D2F60" w:rsidRPr="00AB23FA" w:rsidRDefault="006D2F60" w:rsidP="00B461F7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5</w:t>
            </w:r>
          </w:p>
        </w:tc>
        <w:tc>
          <w:tcPr>
            <w:tcW w:w="4699" w:type="dxa"/>
          </w:tcPr>
          <w:p w:rsidR="006D2F60" w:rsidRPr="004B5CEA" w:rsidRDefault="006D2F60" w:rsidP="00B461F7">
            <w:pPr>
              <w:jc w:val="both"/>
              <w:rPr>
                <w:lang w:val="ru-RU"/>
              </w:rPr>
            </w:pPr>
            <w:r w:rsidRPr="004B5CEA">
              <w:rPr>
                <w:bCs/>
                <w:lang w:val="ru-RU"/>
              </w:rPr>
              <w:t>Лютова Елена Алексеевна</w:t>
            </w:r>
          </w:p>
        </w:tc>
        <w:tc>
          <w:tcPr>
            <w:tcW w:w="3509" w:type="dxa"/>
          </w:tcPr>
          <w:p w:rsidR="006D2F60" w:rsidRPr="00AB23FA" w:rsidRDefault="006D2F60" w:rsidP="00B461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13460</w:t>
            </w:r>
          </w:p>
        </w:tc>
      </w:tr>
      <w:tr w:rsidR="006D2F60" w:rsidTr="005310C3">
        <w:tc>
          <w:tcPr>
            <w:tcW w:w="1113" w:type="dxa"/>
          </w:tcPr>
          <w:p w:rsidR="006D2F60" w:rsidRPr="00AB23FA" w:rsidRDefault="006D2F60" w:rsidP="00B461F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699" w:type="dxa"/>
          </w:tcPr>
          <w:p w:rsidR="006D2F60" w:rsidRPr="00AB23FA" w:rsidRDefault="006D2F60" w:rsidP="00B461F7">
            <w:pPr>
              <w:jc w:val="both"/>
              <w:rPr>
                <w:lang w:val="ru-RU"/>
              </w:rPr>
            </w:pPr>
            <w:r w:rsidRPr="00FD0187">
              <w:t xml:space="preserve">Буров </w:t>
            </w:r>
            <w:r w:rsidRPr="00AB23FA">
              <w:rPr>
                <w:sz w:val="22"/>
                <w:szCs w:val="22"/>
              </w:rPr>
              <w:t>Юри</w:t>
            </w:r>
            <w:r w:rsidRPr="00AB23FA">
              <w:rPr>
                <w:sz w:val="22"/>
                <w:szCs w:val="22"/>
                <w:lang w:val="ru-RU"/>
              </w:rPr>
              <w:t>й</w:t>
            </w:r>
            <w:r w:rsidRPr="00FD0187">
              <w:t xml:space="preserve"> Александрович</w:t>
            </w:r>
          </w:p>
        </w:tc>
        <w:tc>
          <w:tcPr>
            <w:tcW w:w="3509" w:type="dxa"/>
          </w:tcPr>
          <w:p w:rsidR="006D2F60" w:rsidRPr="002961AA" w:rsidRDefault="006D2F60" w:rsidP="00B461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11925</w:t>
            </w:r>
          </w:p>
        </w:tc>
      </w:tr>
      <w:tr w:rsidR="006D2F60" w:rsidTr="005310C3">
        <w:tc>
          <w:tcPr>
            <w:tcW w:w="1113" w:type="dxa"/>
          </w:tcPr>
          <w:p w:rsidR="006D2F60" w:rsidRPr="00AB23FA" w:rsidRDefault="006D2F60" w:rsidP="00B461F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699" w:type="dxa"/>
          </w:tcPr>
          <w:p w:rsidR="006D2F60" w:rsidRPr="00AB23FA" w:rsidRDefault="006D2F60" w:rsidP="00B461F7">
            <w:pPr>
              <w:jc w:val="both"/>
              <w:rPr>
                <w:lang w:val="ru-RU"/>
              </w:rPr>
            </w:pPr>
            <w:r w:rsidRPr="009D2A3E">
              <w:t>Буров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9D2A3E">
              <w:t>Виктор Юрьевич</w:t>
            </w:r>
          </w:p>
        </w:tc>
        <w:tc>
          <w:tcPr>
            <w:tcW w:w="3509" w:type="dxa"/>
          </w:tcPr>
          <w:p w:rsidR="006D2F60" w:rsidRPr="002961AA" w:rsidRDefault="006D2F60" w:rsidP="00B461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11942</w:t>
            </w:r>
          </w:p>
        </w:tc>
      </w:tr>
      <w:tr w:rsidR="006D2F60" w:rsidTr="005310C3">
        <w:tc>
          <w:tcPr>
            <w:tcW w:w="1113" w:type="dxa"/>
          </w:tcPr>
          <w:p w:rsidR="006D2F60" w:rsidRPr="00AB23FA" w:rsidRDefault="006D2F60" w:rsidP="00B461F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699" w:type="dxa"/>
          </w:tcPr>
          <w:p w:rsidR="006D2F60" w:rsidRPr="00AB23FA" w:rsidRDefault="006D2F60" w:rsidP="00B461F7">
            <w:pPr>
              <w:rPr>
                <w:lang w:val="ru-RU"/>
              </w:rPr>
            </w:pPr>
            <w:r w:rsidRPr="0098483F">
              <w:t>Сорокин</w:t>
            </w:r>
            <w:r w:rsidRPr="00AB23FA">
              <w:rPr>
                <w:b/>
              </w:rPr>
              <w:t xml:space="preserve"> </w:t>
            </w:r>
            <w:r w:rsidRPr="0098483F">
              <w:t>Виктор Федорович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09" w:type="dxa"/>
          </w:tcPr>
          <w:p w:rsidR="006D2F60" w:rsidRPr="002961AA" w:rsidRDefault="006D2F60" w:rsidP="00B461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11925</w:t>
            </w:r>
          </w:p>
        </w:tc>
      </w:tr>
      <w:tr w:rsidR="006D2F60" w:rsidTr="005310C3">
        <w:tc>
          <w:tcPr>
            <w:tcW w:w="1113" w:type="dxa"/>
          </w:tcPr>
          <w:p w:rsidR="006D2F60" w:rsidRPr="00AB23FA" w:rsidRDefault="006D2F60" w:rsidP="00B461F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699" w:type="dxa"/>
          </w:tcPr>
          <w:p w:rsidR="006D2F60" w:rsidRPr="00AB23FA" w:rsidRDefault="006D2F60" w:rsidP="00B461F7">
            <w:pPr>
              <w:jc w:val="both"/>
              <w:rPr>
                <w:lang w:val="ru-RU"/>
              </w:rPr>
            </w:pPr>
            <w:r w:rsidRPr="009D2A3E">
              <w:t>Нойкин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9D2A3E">
              <w:t>Святосла</w:t>
            </w:r>
            <w:r w:rsidRPr="00AB23FA">
              <w:rPr>
                <w:lang w:val="ru-RU"/>
              </w:rPr>
              <w:t>в</w:t>
            </w:r>
            <w:r w:rsidRPr="009D2A3E">
              <w:t xml:space="preserve"> Семенович</w:t>
            </w:r>
          </w:p>
        </w:tc>
        <w:tc>
          <w:tcPr>
            <w:tcW w:w="3509" w:type="dxa"/>
          </w:tcPr>
          <w:p w:rsidR="006D2F60" w:rsidRPr="002961AA" w:rsidRDefault="006D2F60" w:rsidP="00B461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10774</w:t>
            </w:r>
          </w:p>
        </w:tc>
      </w:tr>
      <w:tr w:rsidR="006D2F60" w:rsidTr="005310C3">
        <w:tc>
          <w:tcPr>
            <w:tcW w:w="1113" w:type="dxa"/>
          </w:tcPr>
          <w:p w:rsidR="006D2F60" w:rsidRPr="00AB23FA" w:rsidRDefault="006D2F60" w:rsidP="00B461F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99" w:type="dxa"/>
          </w:tcPr>
          <w:p w:rsidR="006D2F60" w:rsidRPr="00AB23FA" w:rsidRDefault="006D2F60" w:rsidP="00B461F7">
            <w:pPr>
              <w:jc w:val="both"/>
              <w:rPr>
                <w:lang w:val="ru-RU"/>
              </w:rPr>
            </w:pPr>
            <w:r w:rsidRPr="009D2A3E">
              <w:t>Буров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9D2A3E">
              <w:t>Кирилл Юрьевич</w:t>
            </w:r>
          </w:p>
        </w:tc>
        <w:tc>
          <w:tcPr>
            <w:tcW w:w="3509" w:type="dxa"/>
          </w:tcPr>
          <w:p w:rsidR="006D2F60" w:rsidRPr="002961AA" w:rsidRDefault="006D2F60" w:rsidP="00B461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11925</w:t>
            </w:r>
          </w:p>
        </w:tc>
      </w:tr>
      <w:tr w:rsidR="006D2F60" w:rsidTr="00E95EBD">
        <w:tc>
          <w:tcPr>
            <w:tcW w:w="5812" w:type="dxa"/>
            <w:gridSpan w:val="2"/>
          </w:tcPr>
          <w:p w:rsidR="006D2F60" w:rsidRPr="00E5397E" w:rsidRDefault="006D2F60" w:rsidP="00B461F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5397E">
              <w:rPr>
                <w:b/>
                <w:bCs/>
                <w:szCs w:val="22"/>
                <w:lang w:eastAsia="en-US"/>
              </w:rPr>
              <w:t> </w:t>
            </w:r>
            <w:r w:rsidRPr="00E5397E">
              <w:rPr>
                <w:b/>
                <w:bCs/>
                <w:i/>
                <w:iCs/>
                <w:szCs w:val="22"/>
                <w:lang w:eastAsia="en-US"/>
              </w:rPr>
              <w:t>Вариант голосования</w:t>
            </w:r>
          </w:p>
        </w:tc>
        <w:tc>
          <w:tcPr>
            <w:tcW w:w="3509" w:type="dxa"/>
          </w:tcPr>
          <w:p w:rsidR="006D2F60" w:rsidRPr="00E5397E" w:rsidRDefault="006D2F60" w:rsidP="00B461F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5397E">
              <w:rPr>
                <w:b/>
                <w:bCs/>
                <w:i/>
                <w:iCs/>
                <w:szCs w:val="22"/>
                <w:lang w:eastAsia="en-US"/>
              </w:rPr>
              <w:t>Количество кумулятивных голосов</w:t>
            </w:r>
          </w:p>
        </w:tc>
      </w:tr>
      <w:tr w:rsidR="006D2F60" w:rsidTr="005310C3">
        <w:tc>
          <w:tcPr>
            <w:tcW w:w="1113" w:type="dxa"/>
          </w:tcPr>
          <w:p w:rsidR="006D2F60" w:rsidRPr="00AB23FA" w:rsidRDefault="006D2F60" w:rsidP="00B461F7">
            <w:pPr>
              <w:jc w:val="both"/>
              <w:rPr>
                <w:lang w:val="ru-RU"/>
              </w:rPr>
            </w:pPr>
          </w:p>
        </w:tc>
        <w:tc>
          <w:tcPr>
            <w:tcW w:w="4699" w:type="dxa"/>
          </w:tcPr>
          <w:p w:rsidR="006D2F60" w:rsidRPr="00AB23FA" w:rsidRDefault="006D2F60" w:rsidP="00B461F7">
            <w:pPr>
              <w:jc w:val="both"/>
              <w:rPr>
                <w:lang w:val="ru-RU"/>
              </w:rPr>
            </w:pPr>
          </w:p>
          <w:p w:rsidR="006D2F60" w:rsidRPr="00AB23FA" w:rsidRDefault="006D2F60" w:rsidP="00B461F7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«ПРОТИВ» всех кандидатов</w:t>
            </w:r>
          </w:p>
        </w:tc>
        <w:tc>
          <w:tcPr>
            <w:tcW w:w="3509" w:type="dxa"/>
          </w:tcPr>
          <w:p w:rsidR="006D2F60" w:rsidRDefault="006D2F60" w:rsidP="00B461F7">
            <w:pPr>
              <w:jc w:val="center"/>
              <w:rPr>
                <w:lang w:val="ru-RU"/>
              </w:rPr>
            </w:pPr>
          </w:p>
          <w:p w:rsidR="006D2F60" w:rsidRPr="00AB23FA" w:rsidRDefault="006D2F60" w:rsidP="00B461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D2F60" w:rsidTr="005310C3">
        <w:tc>
          <w:tcPr>
            <w:tcW w:w="1113" w:type="dxa"/>
          </w:tcPr>
          <w:p w:rsidR="006D2F60" w:rsidRPr="00AB23FA" w:rsidRDefault="006D2F60" w:rsidP="00B461F7">
            <w:pPr>
              <w:jc w:val="both"/>
              <w:rPr>
                <w:lang w:val="ru-RU"/>
              </w:rPr>
            </w:pPr>
          </w:p>
        </w:tc>
        <w:tc>
          <w:tcPr>
            <w:tcW w:w="4699" w:type="dxa"/>
          </w:tcPr>
          <w:p w:rsidR="006D2F60" w:rsidRPr="00AB23FA" w:rsidRDefault="006D2F60" w:rsidP="00B461F7">
            <w:pPr>
              <w:jc w:val="both"/>
              <w:rPr>
                <w:lang w:val="ru-RU"/>
              </w:rPr>
            </w:pPr>
          </w:p>
          <w:p w:rsidR="006D2F60" w:rsidRPr="00AB23FA" w:rsidRDefault="006D2F60" w:rsidP="00B461F7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«ВОЗДЕРЖАЛСЯ» по всем кандидатам</w:t>
            </w:r>
          </w:p>
        </w:tc>
        <w:tc>
          <w:tcPr>
            <w:tcW w:w="3509" w:type="dxa"/>
          </w:tcPr>
          <w:p w:rsidR="006D2F60" w:rsidRDefault="006D2F60" w:rsidP="00B461F7">
            <w:pPr>
              <w:jc w:val="center"/>
              <w:rPr>
                <w:lang w:val="ru-RU"/>
              </w:rPr>
            </w:pPr>
          </w:p>
          <w:p w:rsidR="006D2F60" w:rsidRPr="00AB23FA" w:rsidRDefault="006D2F60" w:rsidP="00B461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6D2F60" w:rsidRDefault="006D2F60" w:rsidP="00AB41AA">
      <w:pPr>
        <w:shd w:val="clear" w:color="auto" w:fill="FFFFFF"/>
        <w:ind w:right="133" w:firstLine="540"/>
        <w:jc w:val="both"/>
        <w:rPr>
          <w:b/>
          <w:bCs/>
          <w:szCs w:val="22"/>
          <w:lang w:val="ru-RU" w:eastAsia="en-US"/>
        </w:rPr>
      </w:pPr>
    </w:p>
    <w:p w:rsidR="006D2F60" w:rsidRDefault="006D2F60" w:rsidP="00AB41AA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внеочередным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второму 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</w:t>
      </w:r>
    </w:p>
    <w:p w:rsidR="006D2F60" w:rsidRDefault="006D2F60" w:rsidP="005310C3">
      <w:pPr>
        <w:jc w:val="center"/>
        <w:rPr>
          <w:sz w:val="22"/>
          <w:szCs w:val="22"/>
          <w:lang w:val="ru-RU"/>
        </w:rPr>
      </w:pPr>
      <w:r w:rsidRPr="00AB23FA">
        <w:rPr>
          <w:sz w:val="22"/>
          <w:szCs w:val="22"/>
        </w:rPr>
        <w:t xml:space="preserve">«Избрать </w:t>
      </w:r>
      <w:r>
        <w:rPr>
          <w:sz w:val="22"/>
          <w:szCs w:val="22"/>
        </w:rPr>
        <w:t>Совет</w:t>
      </w:r>
      <w:r w:rsidRPr="00AB23FA">
        <w:rPr>
          <w:sz w:val="22"/>
          <w:szCs w:val="22"/>
        </w:rPr>
        <w:t xml:space="preserve"> директоров Общества</w:t>
      </w:r>
      <w:r>
        <w:rPr>
          <w:sz w:val="22"/>
          <w:szCs w:val="22"/>
          <w:lang w:val="ru-RU"/>
        </w:rPr>
        <w:t xml:space="preserve"> в следующем составе:</w:t>
      </w:r>
    </w:p>
    <w:p w:rsidR="006D2F60" w:rsidRDefault="006D2F60" w:rsidP="005310C3">
      <w:pPr>
        <w:jc w:val="center"/>
        <w:rPr>
          <w:lang w:val="ru-RU"/>
        </w:rPr>
      </w:pPr>
      <w:r>
        <w:rPr>
          <w:lang w:val="ru-RU"/>
        </w:rPr>
        <w:t xml:space="preserve">  1. </w:t>
      </w:r>
      <w:r w:rsidRPr="004B5CEA">
        <w:rPr>
          <w:bCs/>
          <w:lang w:val="ru-RU"/>
        </w:rPr>
        <w:t>Беккиев Азрет Юсупович</w:t>
      </w:r>
    </w:p>
    <w:p w:rsidR="006D2F60" w:rsidRDefault="006D2F60" w:rsidP="005310C3">
      <w:pPr>
        <w:jc w:val="center"/>
        <w:rPr>
          <w:lang w:val="ru-RU"/>
        </w:rPr>
      </w:pPr>
      <w:r>
        <w:rPr>
          <w:color w:val="000000"/>
          <w:lang w:val="ru-RU"/>
        </w:rPr>
        <w:t xml:space="preserve">          2.</w:t>
      </w:r>
      <w:r w:rsidRPr="00FD0187">
        <w:t xml:space="preserve"> </w:t>
      </w:r>
      <w:r w:rsidRPr="004B5CEA">
        <w:rPr>
          <w:lang w:val="ru-RU"/>
        </w:rPr>
        <w:t>Маричев Михаил Николаевич</w:t>
      </w:r>
    </w:p>
    <w:p w:rsidR="006D2F60" w:rsidRDefault="006D2F60" w:rsidP="005310C3">
      <w:pPr>
        <w:ind w:left="2124" w:firstLine="708"/>
        <w:jc w:val="both"/>
        <w:rPr>
          <w:lang w:val="ru-RU"/>
        </w:rPr>
      </w:pPr>
      <w:r>
        <w:rPr>
          <w:color w:val="000000"/>
          <w:lang w:val="ru-RU"/>
        </w:rPr>
        <w:t xml:space="preserve">        3. </w:t>
      </w:r>
      <w:r w:rsidRPr="004B5CEA">
        <w:rPr>
          <w:bCs/>
          <w:lang w:val="ru-RU"/>
        </w:rPr>
        <w:t>Брыкин Арсений Валерьевич</w:t>
      </w:r>
    </w:p>
    <w:p w:rsidR="006D2F60" w:rsidRDefault="006D2F60" w:rsidP="005310C3">
      <w:pPr>
        <w:ind w:left="2124" w:firstLine="708"/>
        <w:jc w:val="both"/>
        <w:rPr>
          <w:bCs/>
          <w:lang w:val="ru-RU"/>
        </w:rPr>
      </w:pPr>
      <w:r>
        <w:rPr>
          <w:bCs/>
          <w:lang w:val="ru-RU"/>
        </w:rPr>
        <w:t xml:space="preserve">        4. </w:t>
      </w:r>
      <w:r w:rsidRPr="004B5CEA">
        <w:rPr>
          <w:bCs/>
          <w:lang w:val="ru-RU"/>
        </w:rPr>
        <w:t>Митбрейт Дмитрий Исаакович</w:t>
      </w:r>
    </w:p>
    <w:p w:rsidR="006D2F60" w:rsidRPr="003D5F75" w:rsidRDefault="006D2F60" w:rsidP="005310C3">
      <w:pPr>
        <w:ind w:left="2124" w:firstLine="708"/>
        <w:jc w:val="both"/>
        <w:rPr>
          <w:sz w:val="22"/>
          <w:szCs w:val="22"/>
          <w:lang w:val="ru-RU"/>
        </w:rPr>
      </w:pPr>
      <w:r>
        <w:rPr>
          <w:bCs/>
          <w:lang w:val="ru-RU"/>
        </w:rPr>
        <w:t xml:space="preserve">        5. </w:t>
      </w:r>
      <w:r w:rsidRPr="004B5CEA">
        <w:rPr>
          <w:bCs/>
          <w:lang w:val="ru-RU"/>
        </w:rPr>
        <w:t>Лютова Елена Алексеевна</w:t>
      </w:r>
    </w:p>
    <w:p w:rsidR="006D2F60" w:rsidRPr="00BA07FD" w:rsidRDefault="006D2F60" w:rsidP="005310C3">
      <w:pPr>
        <w:ind w:left="708" w:firstLine="708"/>
        <w:rPr>
          <w:lang w:val="ru-RU"/>
        </w:rPr>
      </w:pPr>
      <w:r>
        <w:rPr>
          <w:lang w:val="ru-RU"/>
        </w:rPr>
        <w:t xml:space="preserve">                                6. </w:t>
      </w:r>
      <w:r w:rsidRPr="00FD0187">
        <w:t xml:space="preserve">Буров </w:t>
      </w:r>
      <w:r w:rsidRPr="00AB23FA">
        <w:rPr>
          <w:sz w:val="22"/>
          <w:szCs w:val="22"/>
        </w:rPr>
        <w:t>Юри</w:t>
      </w:r>
      <w:r>
        <w:rPr>
          <w:sz w:val="22"/>
          <w:szCs w:val="22"/>
          <w:lang w:val="ru-RU"/>
        </w:rPr>
        <w:t>й</w:t>
      </w:r>
      <w:r w:rsidRPr="00FD0187">
        <w:t xml:space="preserve"> Александрович</w:t>
      </w:r>
    </w:p>
    <w:p w:rsidR="006D2F60" w:rsidRPr="00BA07FD" w:rsidRDefault="006D2F60" w:rsidP="005310C3">
      <w:pPr>
        <w:ind w:left="2124" w:firstLine="708"/>
        <w:rPr>
          <w:lang w:val="ru-RU"/>
        </w:rPr>
      </w:pPr>
      <w:r>
        <w:rPr>
          <w:lang w:val="ru-RU"/>
        </w:rPr>
        <w:t xml:space="preserve">        7. </w:t>
      </w:r>
      <w:r w:rsidRPr="009D2A3E">
        <w:t>Буров</w:t>
      </w:r>
      <w:r w:rsidRPr="00AB23FA">
        <w:rPr>
          <w:sz w:val="22"/>
          <w:szCs w:val="22"/>
          <w:lang w:val="ru-RU"/>
        </w:rPr>
        <w:t xml:space="preserve"> </w:t>
      </w:r>
      <w:r w:rsidRPr="009D2A3E">
        <w:t>Виктор</w:t>
      </w:r>
      <w:r>
        <w:t xml:space="preserve"> Юрьеви</w:t>
      </w:r>
      <w:r>
        <w:rPr>
          <w:lang w:val="ru-RU"/>
        </w:rPr>
        <w:t>ч</w:t>
      </w:r>
    </w:p>
    <w:p w:rsidR="006D2F60" w:rsidRDefault="006D2F60" w:rsidP="005310C3">
      <w:pPr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8. </w:t>
      </w:r>
      <w:r w:rsidRPr="0098483F">
        <w:t>Сорокин</w:t>
      </w:r>
      <w:r w:rsidRPr="00AB23FA">
        <w:rPr>
          <w:b/>
        </w:rPr>
        <w:t xml:space="preserve"> </w:t>
      </w:r>
      <w:r w:rsidRPr="0098483F">
        <w:t>Виктор Федорович</w:t>
      </w:r>
    </w:p>
    <w:p w:rsidR="006D2F60" w:rsidRPr="00E434FA" w:rsidRDefault="006D2F60" w:rsidP="005310C3">
      <w:pPr>
        <w:jc w:val="center"/>
        <w:rPr>
          <w:lang w:val="ru-RU"/>
        </w:rPr>
      </w:pPr>
      <w:r>
        <w:rPr>
          <w:lang w:val="ru-RU"/>
        </w:rPr>
        <w:t xml:space="preserve">  9. </w:t>
      </w:r>
      <w:r w:rsidRPr="009D2A3E">
        <w:t>Буров</w:t>
      </w:r>
      <w:r w:rsidRPr="00AB23FA">
        <w:rPr>
          <w:sz w:val="22"/>
          <w:szCs w:val="22"/>
          <w:lang w:val="ru-RU"/>
        </w:rPr>
        <w:t xml:space="preserve"> </w:t>
      </w:r>
      <w:r w:rsidRPr="009D2A3E">
        <w:t>Кирилл Юрьевич</w:t>
      </w:r>
      <w:r>
        <w:rPr>
          <w:lang w:val="ru-RU"/>
        </w:rPr>
        <w:t>»</w:t>
      </w:r>
    </w:p>
    <w:p w:rsidR="006D2F60" w:rsidRPr="006B3245" w:rsidRDefault="006D2F60" w:rsidP="005310C3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</w:t>
      </w:r>
      <w:r>
        <w:rPr>
          <w:b/>
          <w:lang w:val="ru-RU"/>
        </w:rPr>
        <w:t xml:space="preserve">                  </w:t>
      </w:r>
    </w:p>
    <w:p w:rsidR="006D2F60" w:rsidRDefault="006D2F60" w:rsidP="001A2821">
      <w:pPr>
        <w:jc w:val="center"/>
        <w:rPr>
          <w:b/>
          <w:bCs/>
          <w:i/>
          <w:u w:val="single"/>
          <w:lang w:val="ru-RU"/>
        </w:rPr>
      </w:pPr>
      <w:r>
        <w:rPr>
          <w:b/>
          <w:i/>
          <w:u w:val="single"/>
          <w:lang w:val="ru-RU"/>
        </w:rPr>
        <w:t>3</w:t>
      </w:r>
      <w:r w:rsidRPr="003D5CC9">
        <w:rPr>
          <w:b/>
          <w:i/>
          <w:u w:val="single"/>
          <w:lang w:val="ru-RU"/>
        </w:rPr>
        <w:t>.</w:t>
      </w:r>
      <w:r>
        <w:rPr>
          <w:b/>
          <w:i/>
          <w:u w:val="single"/>
          <w:lang w:val="ru-RU"/>
        </w:rPr>
        <w:t xml:space="preserve"> По</w:t>
      </w:r>
      <w:r w:rsidRPr="003D5CC9">
        <w:rPr>
          <w:bCs/>
          <w:i/>
          <w:u w:val="single"/>
          <w:lang w:val="ru-RU"/>
        </w:rPr>
        <w:t xml:space="preserve"> </w:t>
      </w:r>
      <w:r w:rsidRPr="001A2821">
        <w:rPr>
          <w:b/>
          <w:bCs/>
          <w:i/>
          <w:u w:val="single"/>
          <w:lang w:val="ru-RU"/>
        </w:rPr>
        <w:t>третьему</w:t>
      </w:r>
      <w:r w:rsidRPr="003D5CC9">
        <w:rPr>
          <w:b/>
          <w:bCs/>
          <w:i/>
          <w:u w:val="single"/>
          <w:lang w:val="ru-RU"/>
        </w:rPr>
        <w:t xml:space="preserve"> вопрос</w:t>
      </w:r>
      <w:r>
        <w:rPr>
          <w:b/>
          <w:bCs/>
          <w:i/>
          <w:u w:val="single"/>
          <w:lang w:val="ru-RU"/>
        </w:rPr>
        <w:t>у</w:t>
      </w:r>
      <w:r w:rsidRPr="003D5CC9">
        <w:rPr>
          <w:b/>
          <w:bCs/>
          <w:i/>
          <w:u w:val="single"/>
          <w:lang w:val="ru-RU"/>
        </w:rPr>
        <w:t xml:space="preserve"> повестки дня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>внеочередного</w:t>
      </w:r>
      <w:r>
        <w:rPr>
          <w:bCs/>
          <w:i/>
          <w:u w:val="single"/>
          <w:lang w:val="ru-RU"/>
        </w:rPr>
        <w:t xml:space="preserve"> </w:t>
      </w:r>
      <w:r w:rsidRPr="003D5CC9">
        <w:rPr>
          <w:b/>
          <w:bCs/>
          <w:i/>
          <w:u w:val="single"/>
          <w:lang w:val="ru-RU"/>
        </w:rPr>
        <w:t>общего собрания</w:t>
      </w:r>
    </w:p>
    <w:p w:rsidR="006D2F60" w:rsidRPr="003D5CC9" w:rsidRDefault="006D2F60" w:rsidP="001A2821">
      <w:pPr>
        <w:ind w:firstLine="708"/>
        <w:jc w:val="center"/>
        <w:rPr>
          <w:bCs/>
          <w:i/>
          <w:u w:val="single"/>
          <w:lang w:val="ru-RU"/>
        </w:rPr>
      </w:pPr>
    </w:p>
    <w:p w:rsidR="006D2F60" w:rsidRPr="001A2821" w:rsidRDefault="006D2F60" w:rsidP="001A2821">
      <w:pPr>
        <w:jc w:val="both"/>
        <w:rPr>
          <w:b/>
          <w:iCs/>
          <w:lang w:val="ru-RU"/>
        </w:rPr>
      </w:pPr>
      <w:r>
        <w:rPr>
          <w:b/>
          <w:lang w:val="ru-RU"/>
        </w:rPr>
        <w:t xml:space="preserve">     </w:t>
      </w:r>
      <w:r w:rsidRPr="001A2821">
        <w:rPr>
          <w:b/>
          <w:lang w:val="ru-RU"/>
        </w:rPr>
        <w:t>«</w:t>
      </w:r>
      <w:r w:rsidRPr="001A2821">
        <w:rPr>
          <w:b/>
        </w:rPr>
        <w:t>Досрочное прекращение полномочий членов Ревизионной комиссии Общества</w:t>
      </w:r>
      <w:r w:rsidRPr="001A2821">
        <w:rPr>
          <w:b/>
          <w:iCs/>
          <w:lang w:val="ru-RU"/>
        </w:rPr>
        <w:t>».</w:t>
      </w:r>
    </w:p>
    <w:p w:rsidR="006D2F60" w:rsidRPr="00FA6B6F" w:rsidRDefault="006D2F60" w:rsidP="001A2821">
      <w:pPr>
        <w:ind w:firstLine="708"/>
        <w:jc w:val="center"/>
        <w:rPr>
          <w:b/>
          <w:iCs/>
          <w:lang w:val="ru-RU"/>
        </w:rPr>
      </w:pPr>
    </w:p>
    <w:p w:rsidR="006D2F60" w:rsidRPr="00045D5C" w:rsidRDefault="006D2F60" w:rsidP="001A282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>Число голосов, которыми обладали лица, принявшие участие в</w:t>
      </w:r>
      <w:r>
        <w:rPr>
          <w:bCs/>
          <w:szCs w:val="22"/>
          <w:lang w:val="ru-RU" w:eastAsia="en-US"/>
        </w:rPr>
        <w:t>о внеочередном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</w:t>
      </w:r>
      <w:r>
        <w:rPr>
          <w:b/>
          <w:bCs/>
          <w:szCs w:val="22"/>
          <w:lang w:val="ru-RU" w:eastAsia="en-US"/>
        </w:rPr>
        <w:t>14338</w:t>
      </w:r>
      <w:r w:rsidRPr="00B01846">
        <w:rPr>
          <w:b/>
          <w:bCs/>
          <w:szCs w:val="22"/>
          <w:lang w:eastAsia="en-US"/>
        </w:rPr>
        <w:t xml:space="preserve"> </w:t>
      </w:r>
      <w:r w:rsidRPr="00045D5C">
        <w:rPr>
          <w:bCs/>
          <w:szCs w:val="22"/>
          <w:lang w:eastAsia="en-US"/>
        </w:rPr>
        <w:t xml:space="preserve">голосов, что составляет </w:t>
      </w:r>
      <w:r>
        <w:rPr>
          <w:b/>
          <w:bCs/>
          <w:szCs w:val="22"/>
          <w:lang w:val="ru-RU" w:eastAsia="en-US"/>
        </w:rPr>
        <w:t>9</w:t>
      </w:r>
      <w:r w:rsidRPr="00B01846">
        <w:rPr>
          <w:b/>
          <w:bCs/>
          <w:szCs w:val="22"/>
          <w:lang w:val="ru-RU" w:eastAsia="en-US"/>
        </w:rPr>
        <w:t>7,</w:t>
      </w:r>
      <w:r>
        <w:rPr>
          <w:b/>
          <w:bCs/>
          <w:szCs w:val="22"/>
          <w:lang w:val="ru-RU" w:eastAsia="en-US"/>
        </w:rPr>
        <w:t>15</w:t>
      </w:r>
      <w:r w:rsidRPr="00B01846">
        <w:rPr>
          <w:b/>
          <w:bCs/>
          <w:szCs w:val="22"/>
          <w:lang w:eastAsia="en-US"/>
        </w:rPr>
        <w:t xml:space="preserve"> %</w:t>
      </w:r>
      <w:r w:rsidRPr="00045D5C">
        <w:rPr>
          <w:bCs/>
          <w:szCs w:val="22"/>
          <w:lang w:eastAsia="en-US"/>
        </w:rPr>
        <w:t xml:space="preserve">  –  кворум имеется.</w:t>
      </w:r>
    </w:p>
    <w:p w:rsidR="006D2F60" w:rsidRPr="00CA3B04" w:rsidRDefault="006D2F60" w:rsidP="001A282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6D2F60" w:rsidRPr="00CA3B04" w:rsidRDefault="006D2F60" w:rsidP="001A282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>
        <w:rPr>
          <w:bCs/>
          <w:szCs w:val="22"/>
          <w:lang w:val="ru-RU" w:eastAsia="en-US"/>
        </w:rPr>
        <w:t>8352</w:t>
      </w:r>
      <w:r w:rsidRPr="00CA3B04">
        <w:rPr>
          <w:bCs/>
          <w:szCs w:val="22"/>
          <w:lang w:eastAsia="en-US"/>
        </w:rPr>
        <w:t xml:space="preserve">,         «против» –  </w:t>
      </w:r>
      <w:r>
        <w:rPr>
          <w:bCs/>
          <w:szCs w:val="22"/>
          <w:lang w:val="ru-RU" w:eastAsia="en-US"/>
        </w:rPr>
        <w:t>5986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6D2F60" w:rsidRDefault="006D2F60" w:rsidP="001A2821">
      <w:pPr>
        <w:ind w:firstLine="540"/>
        <w:jc w:val="both"/>
        <w:rPr>
          <w:b/>
          <w:i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внеочередным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>третьему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</w:p>
    <w:p w:rsidR="006D2F60" w:rsidRDefault="006D2F60" w:rsidP="001A2821">
      <w:pPr>
        <w:ind w:firstLine="540"/>
        <w:jc w:val="center"/>
        <w:rPr>
          <w:lang w:val="ru-RU"/>
        </w:rPr>
      </w:pPr>
      <w:r w:rsidRPr="000322F9">
        <w:t xml:space="preserve">«Досрочно прекратить полномочия членов </w:t>
      </w:r>
      <w:r>
        <w:rPr>
          <w:lang w:val="ru-RU"/>
        </w:rPr>
        <w:t>Ревизионной комиссии».</w:t>
      </w:r>
    </w:p>
    <w:p w:rsidR="006D2F60" w:rsidRDefault="006D2F60" w:rsidP="00C00C74">
      <w:pPr>
        <w:tabs>
          <w:tab w:val="left" w:pos="6705"/>
        </w:tabs>
        <w:ind w:firstLine="708"/>
        <w:rPr>
          <w:lang w:val="ru-RU"/>
        </w:rPr>
      </w:pPr>
      <w:r>
        <w:rPr>
          <w:lang w:val="ru-RU"/>
        </w:rPr>
        <w:tab/>
      </w:r>
    </w:p>
    <w:p w:rsidR="006D2F60" w:rsidRDefault="006D2F60" w:rsidP="00C00C74">
      <w:pPr>
        <w:tabs>
          <w:tab w:val="left" w:pos="6705"/>
        </w:tabs>
        <w:ind w:firstLine="708"/>
        <w:rPr>
          <w:lang w:val="ru-RU"/>
        </w:rPr>
      </w:pPr>
    </w:p>
    <w:p w:rsidR="006D2F60" w:rsidRDefault="006D2F60" w:rsidP="00671135">
      <w:pPr>
        <w:jc w:val="center"/>
        <w:rPr>
          <w:b/>
          <w:bCs/>
          <w:i/>
          <w:u w:val="single"/>
          <w:lang w:val="ru-RU"/>
        </w:rPr>
      </w:pPr>
      <w:r>
        <w:rPr>
          <w:b/>
          <w:i/>
          <w:u w:val="single"/>
          <w:lang w:val="ru-RU"/>
        </w:rPr>
        <w:t>4</w:t>
      </w:r>
      <w:r w:rsidRPr="003D5CC9">
        <w:rPr>
          <w:b/>
          <w:i/>
          <w:u w:val="single"/>
          <w:lang w:val="ru-RU"/>
        </w:rPr>
        <w:t>.</w:t>
      </w:r>
      <w:r>
        <w:rPr>
          <w:b/>
          <w:i/>
          <w:u w:val="single"/>
          <w:lang w:val="ru-RU"/>
        </w:rPr>
        <w:t xml:space="preserve"> По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>четвертому</w:t>
      </w:r>
      <w:r w:rsidRPr="003D5CC9">
        <w:rPr>
          <w:b/>
          <w:bCs/>
          <w:i/>
          <w:u w:val="single"/>
          <w:lang w:val="ru-RU"/>
        </w:rPr>
        <w:t xml:space="preserve"> вопрос</w:t>
      </w:r>
      <w:r>
        <w:rPr>
          <w:b/>
          <w:bCs/>
          <w:i/>
          <w:u w:val="single"/>
          <w:lang w:val="ru-RU"/>
        </w:rPr>
        <w:t>у</w:t>
      </w:r>
      <w:r w:rsidRPr="003D5CC9">
        <w:rPr>
          <w:b/>
          <w:bCs/>
          <w:i/>
          <w:u w:val="single"/>
          <w:lang w:val="ru-RU"/>
        </w:rPr>
        <w:t xml:space="preserve"> повестки дня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>внеочередного</w:t>
      </w:r>
      <w:r>
        <w:rPr>
          <w:bCs/>
          <w:i/>
          <w:u w:val="single"/>
          <w:lang w:val="ru-RU"/>
        </w:rPr>
        <w:t xml:space="preserve"> </w:t>
      </w:r>
      <w:r w:rsidRPr="003D5CC9">
        <w:rPr>
          <w:b/>
          <w:bCs/>
          <w:i/>
          <w:u w:val="single"/>
          <w:lang w:val="ru-RU"/>
        </w:rPr>
        <w:t>общего собрания</w:t>
      </w:r>
    </w:p>
    <w:p w:rsidR="006D2F60" w:rsidRPr="003D5CC9" w:rsidRDefault="006D2F60" w:rsidP="00671135">
      <w:pPr>
        <w:ind w:firstLine="708"/>
        <w:jc w:val="center"/>
        <w:rPr>
          <w:bCs/>
          <w:i/>
          <w:u w:val="single"/>
          <w:lang w:val="ru-RU"/>
        </w:rPr>
      </w:pPr>
    </w:p>
    <w:p w:rsidR="006D2F60" w:rsidRDefault="006D2F60" w:rsidP="00671135">
      <w:pPr>
        <w:ind w:firstLine="708"/>
        <w:jc w:val="center"/>
        <w:rPr>
          <w:b/>
          <w:i/>
          <w:iCs/>
          <w:lang w:val="ru-RU"/>
        </w:rPr>
      </w:pPr>
      <w:r w:rsidRPr="00671135">
        <w:rPr>
          <w:b/>
          <w:i/>
          <w:lang w:val="ru-RU"/>
        </w:rPr>
        <w:t>«</w:t>
      </w:r>
      <w:r w:rsidRPr="00671135">
        <w:rPr>
          <w:b/>
          <w:i/>
        </w:rPr>
        <w:t>Избрание членов Ревизионной комиссии</w:t>
      </w:r>
      <w:r w:rsidRPr="00671135">
        <w:rPr>
          <w:b/>
          <w:i/>
          <w:iCs/>
          <w:lang w:val="ru-RU"/>
        </w:rPr>
        <w:t>».</w:t>
      </w:r>
    </w:p>
    <w:p w:rsidR="006D2F60" w:rsidRPr="00671135" w:rsidRDefault="006D2F60" w:rsidP="00671135">
      <w:pPr>
        <w:ind w:firstLine="708"/>
        <w:jc w:val="center"/>
        <w:rPr>
          <w:b/>
          <w:i/>
          <w:iCs/>
          <w:lang w:val="ru-RU"/>
        </w:rPr>
      </w:pPr>
    </w:p>
    <w:p w:rsidR="006D2F60" w:rsidRDefault="006D2F60" w:rsidP="00B4019E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val="ru-RU" w:eastAsia="en-US"/>
        </w:rPr>
      </w:pPr>
      <w:r w:rsidRPr="00045D5C">
        <w:rPr>
          <w:bCs/>
          <w:szCs w:val="22"/>
          <w:lang w:eastAsia="en-US"/>
        </w:rPr>
        <w:t>Число голосов, которыми обладали лица, принявшие участие в</w:t>
      </w:r>
      <w:r>
        <w:rPr>
          <w:bCs/>
          <w:szCs w:val="22"/>
          <w:lang w:val="ru-RU" w:eastAsia="en-US"/>
        </w:rPr>
        <w:t>о внеочередном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</w:t>
      </w:r>
      <w:r>
        <w:rPr>
          <w:b/>
          <w:bCs/>
          <w:szCs w:val="22"/>
          <w:lang w:val="ru-RU" w:eastAsia="en-US"/>
        </w:rPr>
        <w:t>14297</w:t>
      </w:r>
      <w:r w:rsidRPr="00B01846">
        <w:rPr>
          <w:b/>
          <w:bCs/>
          <w:szCs w:val="22"/>
          <w:lang w:eastAsia="en-US"/>
        </w:rPr>
        <w:t xml:space="preserve"> </w:t>
      </w:r>
      <w:r w:rsidRPr="00045D5C">
        <w:rPr>
          <w:bCs/>
          <w:szCs w:val="22"/>
          <w:lang w:eastAsia="en-US"/>
        </w:rPr>
        <w:t xml:space="preserve">голосов, что составляет </w:t>
      </w:r>
      <w:r>
        <w:rPr>
          <w:b/>
          <w:bCs/>
          <w:szCs w:val="22"/>
          <w:lang w:val="ru-RU" w:eastAsia="en-US"/>
        </w:rPr>
        <w:t>9</w:t>
      </w:r>
      <w:r w:rsidRPr="00B01846">
        <w:rPr>
          <w:b/>
          <w:bCs/>
          <w:szCs w:val="22"/>
          <w:lang w:val="ru-RU" w:eastAsia="en-US"/>
        </w:rPr>
        <w:t>7,</w:t>
      </w:r>
      <w:r>
        <w:rPr>
          <w:b/>
          <w:bCs/>
          <w:szCs w:val="22"/>
          <w:lang w:val="ru-RU" w:eastAsia="en-US"/>
        </w:rPr>
        <w:t>146</w:t>
      </w:r>
      <w:r w:rsidRPr="00B01846">
        <w:rPr>
          <w:b/>
          <w:bCs/>
          <w:szCs w:val="22"/>
          <w:lang w:eastAsia="en-US"/>
        </w:rPr>
        <w:t xml:space="preserve"> %</w:t>
      </w:r>
      <w:r w:rsidRPr="00045D5C">
        <w:rPr>
          <w:bCs/>
          <w:szCs w:val="22"/>
          <w:lang w:eastAsia="en-US"/>
        </w:rPr>
        <w:t xml:space="preserve">  –  кворум имеется.</w:t>
      </w:r>
    </w:p>
    <w:p w:rsidR="006D2F60" w:rsidRDefault="006D2F60" w:rsidP="005B1389">
      <w:pPr>
        <w:ind w:firstLine="540"/>
        <w:jc w:val="both"/>
        <w:rPr>
          <w:lang w:val="ru-RU"/>
        </w:rPr>
      </w:pPr>
      <w:r>
        <w:rPr>
          <w:lang w:val="ru-RU"/>
        </w:rPr>
        <w:t xml:space="preserve">Число голосов, которыми по данному вопросу обладали лица, принявшие участие в собрании и не участвовавшие в голосовании: </w:t>
      </w:r>
      <w:r>
        <w:rPr>
          <w:b/>
          <w:lang w:val="ru-RU"/>
        </w:rPr>
        <w:t>41.</w:t>
      </w:r>
    </w:p>
    <w:p w:rsidR="006D2F60" w:rsidRPr="00CA3B04" w:rsidRDefault="006D2F60" w:rsidP="00B4019E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 xml:space="preserve">Число голосов, отданных за каждый из вариантов голосования («за», «против» и «воздержался») по </w:t>
      </w:r>
      <w:r>
        <w:rPr>
          <w:bCs/>
          <w:szCs w:val="22"/>
          <w:lang w:val="ru-RU" w:eastAsia="en-US"/>
        </w:rPr>
        <w:t>второму</w:t>
      </w:r>
      <w:r w:rsidRPr="00CA3B04">
        <w:rPr>
          <w:bCs/>
          <w:szCs w:val="22"/>
          <w:lang w:eastAsia="en-US"/>
        </w:rPr>
        <w:t xml:space="preserve"> вопросу повестки дня Общего собрания акционеров: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3710"/>
        <w:gridCol w:w="1367"/>
        <w:gridCol w:w="1601"/>
        <w:gridCol w:w="2225"/>
      </w:tblGrid>
      <w:tr w:rsidR="006D2F60" w:rsidRPr="002A33D3" w:rsidTr="001F4064">
        <w:tc>
          <w:tcPr>
            <w:tcW w:w="668" w:type="dxa"/>
          </w:tcPr>
          <w:p w:rsidR="006D2F60" w:rsidRPr="001F4064" w:rsidRDefault="006D2F60" w:rsidP="001F4064">
            <w:pPr>
              <w:jc w:val="center"/>
              <w:rPr>
                <w:lang w:val="ru-RU"/>
              </w:rPr>
            </w:pPr>
            <w:r w:rsidRPr="001F4064">
              <w:rPr>
                <w:lang w:val="ru-RU"/>
              </w:rPr>
              <w:t>№ п/п</w:t>
            </w:r>
          </w:p>
        </w:tc>
        <w:tc>
          <w:tcPr>
            <w:tcW w:w="3710" w:type="dxa"/>
          </w:tcPr>
          <w:p w:rsidR="006D2F60" w:rsidRPr="001F4064" w:rsidRDefault="006D2F60" w:rsidP="001F4064">
            <w:pPr>
              <w:jc w:val="center"/>
              <w:rPr>
                <w:lang w:val="ru-RU"/>
              </w:rPr>
            </w:pPr>
            <w:r w:rsidRPr="001F4064">
              <w:rPr>
                <w:lang w:val="ru-RU"/>
              </w:rPr>
              <w:t>Ф.И.О.  кандидата</w:t>
            </w:r>
          </w:p>
        </w:tc>
        <w:tc>
          <w:tcPr>
            <w:tcW w:w="1367" w:type="dxa"/>
          </w:tcPr>
          <w:p w:rsidR="006D2F60" w:rsidRPr="001F4064" w:rsidRDefault="006D2F60" w:rsidP="001F4064">
            <w:pPr>
              <w:jc w:val="center"/>
              <w:rPr>
                <w:lang w:val="ru-RU"/>
              </w:rPr>
            </w:pPr>
            <w:r w:rsidRPr="001F4064">
              <w:rPr>
                <w:lang w:val="ru-RU"/>
              </w:rPr>
              <w:t>«ЗА»</w:t>
            </w:r>
          </w:p>
        </w:tc>
        <w:tc>
          <w:tcPr>
            <w:tcW w:w="1601" w:type="dxa"/>
          </w:tcPr>
          <w:p w:rsidR="006D2F60" w:rsidRPr="001F4064" w:rsidRDefault="006D2F60" w:rsidP="001F4064">
            <w:pPr>
              <w:jc w:val="center"/>
              <w:rPr>
                <w:lang w:val="ru-RU"/>
              </w:rPr>
            </w:pPr>
            <w:r w:rsidRPr="001F4064">
              <w:rPr>
                <w:lang w:val="ru-RU"/>
              </w:rPr>
              <w:t>«ПРОТИВ»</w:t>
            </w:r>
          </w:p>
        </w:tc>
        <w:tc>
          <w:tcPr>
            <w:tcW w:w="2225" w:type="dxa"/>
          </w:tcPr>
          <w:p w:rsidR="006D2F60" w:rsidRPr="001F4064" w:rsidRDefault="006D2F60" w:rsidP="001F4064">
            <w:pPr>
              <w:jc w:val="center"/>
              <w:rPr>
                <w:lang w:val="ru-RU"/>
              </w:rPr>
            </w:pPr>
            <w:r w:rsidRPr="001F4064">
              <w:rPr>
                <w:lang w:val="ru-RU"/>
              </w:rPr>
              <w:t>«ВОЗДЕРЖАЛСЯ»</w:t>
            </w:r>
          </w:p>
        </w:tc>
      </w:tr>
      <w:tr w:rsidR="006D2F60" w:rsidTr="001F4064">
        <w:tc>
          <w:tcPr>
            <w:tcW w:w="668" w:type="dxa"/>
          </w:tcPr>
          <w:p w:rsidR="006D2F60" w:rsidRPr="001F4064" w:rsidRDefault="006D2F60" w:rsidP="001F4064">
            <w:pPr>
              <w:jc w:val="center"/>
              <w:rPr>
                <w:sz w:val="22"/>
                <w:szCs w:val="22"/>
                <w:lang w:val="ru-RU"/>
              </w:rPr>
            </w:pPr>
            <w:r w:rsidRPr="001F40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710" w:type="dxa"/>
          </w:tcPr>
          <w:p w:rsidR="006D2F60" w:rsidRPr="001F4064" w:rsidRDefault="006D2F60" w:rsidP="001F4064">
            <w:pPr>
              <w:jc w:val="both"/>
              <w:rPr>
                <w:sz w:val="22"/>
                <w:szCs w:val="22"/>
                <w:lang w:val="ru-RU"/>
              </w:rPr>
            </w:pPr>
            <w:r w:rsidRPr="009D42FB">
              <w:rPr>
                <w:lang w:eastAsia="en-US"/>
              </w:rPr>
              <w:t>Батарина Ольга Вячеславовна</w:t>
            </w:r>
          </w:p>
        </w:tc>
        <w:tc>
          <w:tcPr>
            <w:tcW w:w="1367" w:type="dxa"/>
          </w:tcPr>
          <w:p w:rsidR="006D2F60" w:rsidRPr="001F4064" w:rsidRDefault="006D2F60" w:rsidP="001F4064">
            <w:pPr>
              <w:jc w:val="center"/>
              <w:rPr>
                <w:sz w:val="22"/>
                <w:szCs w:val="22"/>
                <w:lang w:val="ru-RU"/>
              </w:rPr>
            </w:pPr>
            <w:r w:rsidRPr="001F4064">
              <w:rPr>
                <w:sz w:val="22"/>
                <w:szCs w:val="22"/>
                <w:lang w:val="ru-RU"/>
              </w:rPr>
              <w:t>8352</w:t>
            </w:r>
          </w:p>
        </w:tc>
        <w:tc>
          <w:tcPr>
            <w:tcW w:w="1601" w:type="dxa"/>
          </w:tcPr>
          <w:p w:rsidR="006D2F60" w:rsidRPr="001F4064" w:rsidRDefault="006D2F60" w:rsidP="001F4064">
            <w:pPr>
              <w:jc w:val="center"/>
              <w:rPr>
                <w:sz w:val="22"/>
                <w:szCs w:val="22"/>
                <w:lang w:val="ru-RU"/>
              </w:rPr>
            </w:pPr>
            <w:r w:rsidRPr="001F4064">
              <w:rPr>
                <w:sz w:val="22"/>
                <w:szCs w:val="22"/>
                <w:lang w:val="ru-RU"/>
              </w:rPr>
              <w:t>5945</w:t>
            </w:r>
          </w:p>
        </w:tc>
        <w:tc>
          <w:tcPr>
            <w:tcW w:w="2225" w:type="dxa"/>
          </w:tcPr>
          <w:p w:rsidR="006D2F60" w:rsidRPr="001F4064" w:rsidRDefault="006D2F60" w:rsidP="001F4064">
            <w:pPr>
              <w:jc w:val="center"/>
              <w:rPr>
                <w:sz w:val="22"/>
                <w:szCs w:val="22"/>
                <w:lang w:val="ru-RU"/>
              </w:rPr>
            </w:pPr>
            <w:r w:rsidRPr="001F4064">
              <w:rPr>
                <w:sz w:val="22"/>
                <w:szCs w:val="22"/>
                <w:lang w:val="ru-RU"/>
              </w:rPr>
              <w:t>0</w:t>
            </w:r>
          </w:p>
        </w:tc>
      </w:tr>
      <w:tr w:rsidR="006D2F60" w:rsidTr="001F4064">
        <w:tc>
          <w:tcPr>
            <w:tcW w:w="668" w:type="dxa"/>
          </w:tcPr>
          <w:p w:rsidR="006D2F60" w:rsidRPr="001F4064" w:rsidRDefault="006D2F60" w:rsidP="001F4064">
            <w:pPr>
              <w:jc w:val="center"/>
              <w:rPr>
                <w:sz w:val="22"/>
                <w:szCs w:val="22"/>
                <w:lang w:val="ru-RU"/>
              </w:rPr>
            </w:pPr>
            <w:r w:rsidRPr="001F40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710" w:type="dxa"/>
          </w:tcPr>
          <w:p w:rsidR="006D2F60" w:rsidRPr="001F4064" w:rsidRDefault="006D2F60" w:rsidP="00B461F7">
            <w:pPr>
              <w:rPr>
                <w:sz w:val="22"/>
                <w:szCs w:val="22"/>
                <w:lang w:val="ru-RU"/>
              </w:rPr>
            </w:pPr>
            <w:r w:rsidRPr="001F4064">
              <w:rPr>
                <w:sz w:val="22"/>
                <w:szCs w:val="22"/>
                <w:lang w:val="ru-RU"/>
              </w:rPr>
              <w:t>Ломаченков Юрий Анатольевич</w:t>
            </w:r>
          </w:p>
        </w:tc>
        <w:tc>
          <w:tcPr>
            <w:tcW w:w="1367" w:type="dxa"/>
          </w:tcPr>
          <w:p w:rsidR="006D2F60" w:rsidRPr="001F4064" w:rsidRDefault="006D2F60" w:rsidP="001F4064">
            <w:pPr>
              <w:jc w:val="center"/>
              <w:rPr>
                <w:sz w:val="22"/>
                <w:szCs w:val="22"/>
                <w:lang w:val="ru-RU"/>
              </w:rPr>
            </w:pPr>
            <w:r w:rsidRPr="001F4064">
              <w:rPr>
                <w:sz w:val="22"/>
                <w:szCs w:val="22"/>
                <w:lang w:val="ru-RU"/>
              </w:rPr>
              <w:t>8352</w:t>
            </w:r>
          </w:p>
        </w:tc>
        <w:tc>
          <w:tcPr>
            <w:tcW w:w="1601" w:type="dxa"/>
          </w:tcPr>
          <w:p w:rsidR="006D2F60" w:rsidRPr="001F4064" w:rsidRDefault="006D2F60" w:rsidP="001F4064">
            <w:pPr>
              <w:jc w:val="center"/>
              <w:rPr>
                <w:sz w:val="22"/>
                <w:szCs w:val="22"/>
                <w:lang w:val="ru-RU"/>
              </w:rPr>
            </w:pPr>
            <w:r w:rsidRPr="001F4064">
              <w:rPr>
                <w:sz w:val="22"/>
                <w:szCs w:val="22"/>
                <w:lang w:val="ru-RU"/>
              </w:rPr>
              <w:t>5945</w:t>
            </w:r>
          </w:p>
        </w:tc>
        <w:tc>
          <w:tcPr>
            <w:tcW w:w="2225" w:type="dxa"/>
          </w:tcPr>
          <w:p w:rsidR="006D2F60" w:rsidRPr="001F4064" w:rsidRDefault="006D2F60" w:rsidP="001F4064">
            <w:pPr>
              <w:jc w:val="center"/>
              <w:rPr>
                <w:sz w:val="22"/>
                <w:szCs w:val="22"/>
                <w:lang w:val="ru-RU"/>
              </w:rPr>
            </w:pPr>
            <w:r w:rsidRPr="001F4064">
              <w:rPr>
                <w:sz w:val="22"/>
                <w:szCs w:val="22"/>
                <w:lang w:val="ru-RU"/>
              </w:rPr>
              <w:t>0</w:t>
            </w:r>
          </w:p>
        </w:tc>
      </w:tr>
    </w:tbl>
    <w:p w:rsidR="006D2F60" w:rsidRDefault="006D2F60" w:rsidP="00B4019E">
      <w:pPr>
        <w:shd w:val="clear" w:color="auto" w:fill="FFFFFF"/>
        <w:tabs>
          <w:tab w:val="left" w:pos="4380"/>
        </w:tabs>
        <w:ind w:right="-60" w:firstLine="720"/>
        <w:jc w:val="center"/>
        <w:rPr>
          <w:b/>
          <w:i/>
          <w:color w:val="000000"/>
          <w:spacing w:val="-9"/>
          <w:lang w:val="ru-RU"/>
        </w:rPr>
      </w:pPr>
    </w:p>
    <w:p w:rsidR="006D2F60" w:rsidRDefault="006D2F60" w:rsidP="00B4019E">
      <w:pPr>
        <w:ind w:firstLine="540"/>
        <w:jc w:val="both"/>
        <w:rPr>
          <w:b/>
          <w:i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внеочередным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>четвертому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</w:p>
    <w:p w:rsidR="006D2F60" w:rsidRPr="009D42FB" w:rsidRDefault="006D2F60" w:rsidP="00B4019E">
      <w:pPr>
        <w:ind w:left="708" w:firstLine="708"/>
        <w:rPr>
          <w:lang w:val="ru-RU" w:eastAsia="en-US"/>
        </w:rPr>
      </w:pPr>
      <w:r>
        <w:rPr>
          <w:lang w:val="ru-RU" w:eastAsia="en-US"/>
        </w:rPr>
        <w:t>«</w:t>
      </w:r>
      <w:r w:rsidRPr="009D42FB">
        <w:rPr>
          <w:lang w:eastAsia="en-US"/>
        </w:rPr>
        <w:t>Избрать Ревизионную комиссию Общества в следующем составе:</w:t>
      </w:r>
    </w:p>
    <w:p w:rsidR="006D2F60" w:rsidRDefault="006D2F60" w:rsidP="00B4019E">
      <w:pPr>
        <w:ind w:left="2124" w:hanging="1982"/>
        <w:jc w:val="center"/>
        <w:rPr>
          <w:lang w:val="ru-RU" w:eastAsia="en-US"/>
        </w:rPr>
      </w:pPr>
      <w:r w:rsidRPr="009D42FB">
        <w:rPr>
          <w:lang w:eastAsia="en-US"/>
        </w:rPr>
        <w:t>Батарина Ольга Вячеславовна</w:t>
      </w:r>
      <w:r>
        <w:rPr>
          <w:lang w:val="ru-RU" w:eastAsia="en-US"/>
        </w:rPr>
        <w:t>,</w:t>
      </w:r>
      <w:r w:rsidRPr="009D42FB">
        <w:rPr>
          <w:lang w:val="ru-RU" w:eastAsia="en-US"/>
        </w:rPr>
        <w:t xml:space="preserve"> </w:t>
      </w:r>
      <w:r>
        <w:rPr>
          <w:lang w:val="ru-RU"/>
        </w:rPr>
        <w:t>Ломаченков Юрий Анатольевич</w:t>
      </w:r>
      <w:r>
        <w:rPr>
          <w:lang w:val="ru-RU" w:eastAsia="en-US"/>
        </w:rPr>
        <w:t>».</w:t>
      </w:r>
    </w:p>
    <w:p w:rsidR="006D2F60" w:rsidRDefault="006D2F60" w:rsidP="00B4019E">
      <w:pPr>
        <w:shd w:val="clear" w:color="auto" w:fill="FFFFFF"/>
        <w:tabs>
          <w:tab w:val="left" w:pos="4380"/>
        </w:tabs>
        <w:ind w:right="-60" w:firstLine="720"/>
        <w:jc w:val="center"/>
        <w:rPr>
          <w:b/>
          <w:i/>
          <w:color w:val="000000"/>
          <w:spacing w:val="-9"/>
          <w:lang w:val="ru-RU"/>
        </w:rPr>
      </w:pPr>
    </w:p>
    <w:p w:rsidR="006D2F60" w:rsidRDefault="006D2F60" w:rsidP="00C76EB0">
      <w:pPr>
        <w:jc w:val="center"/>
        <w:rPr>
          <w:b/>
          <w:bCs/>
          <w:i/>
          <w:u w:val="single"/>
          <w:lang w:val="ru-RU"/>
        </w:rPr>
      </w:pPr>
      <w:r>
        <w:rPr>
          <w:b/>
          <w:i/>
          <w:u w:val="single"/>
          <w:lang w:val="ru-RU"/>
        </w:rPr>
        <w:t>5</w:t>
      </w:r>
      <w:r w:rsidRPr="003D5CC9">
        <w:rPr>
          <w:b/>
          <w:i/>
          <w:u w:val="single"/>
          <w:lang w:val="ru-RU"/>
        </w:rPr>
        <w:t>.</w:t>
      </w:r>
      <w:r>
        <w:rPr>
          <w:b/>
          <w:i/>
          <w:u w:val="single"/>
          <w:lang w:val="ru-RU"/>
        </w:rPr>
        <w:t xml:space="preserve"> По</w:t>
      </w:r>
      <w:r w:rsidRPr="003D5CC9">
        <w:rPr>
          <w:bCs/>
          <w:i/>
          <w:u w:val="single"/>
          <w:lang w:val="ru-RU"/>
        </w:rPr>
        <w:t xml:space="preserve"> </w:t>
      </w:r>
      <w:r w:rsidRPr="00C76EB0">
        <w:rPr>
          <w:b/>
          <w:bCs/>
          <w:i/>
          <w:u w:val="single"/>
          <w:lang w:val="ru-RU"/>
        </w:rPr>
        <w:t>пятому</w:t>
      </w:r>
      <w:r>
        <w:rPr>
          <w:bCs/>
          <w:i/>
          <w:u w:val="single"/>
          <w:lang w:val="ru-RU"/>
        </w:rPr>
        <w:t xml:space="preserve"> </w:t>
      </w:r>
      <w:r w:rsidRPr="003D5CC9">
        <w:rPr>
          <w:b/>
          <w:bCs/>
          <w:i/>
          <w:u w:val="single"/>
          <w:lang w:val="ru-RU"/>
        </w:rPr>
        <w:t>вопрос</w:t>
      </w:r>
      <w:r>
        <w:rPr>
          <w:b/>
          <w:bCs/>
          <w:i/>
          <w:u w:val="single"/>
          <w:lang w:val="ru-RU"/>
        </w:rPr>
        <w:t>у</w:t>
      </w:r>
      <w:r w:rsidRPr="003D5CC9">
        <w:rPr>
          <w:b/>
          <w:bCs/>
          <w:i/>
          <w:u w:val="single"/>
          <w:lang w:val="ru-RU"/>
        </w:rPr>
        <w:t xml:space="preserve"> повестки дня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>внеочередного</w:t>
      </w:r>
      <w:r>
        <w:rPr>
          <w:bCs/>
          <w:i/>
          <w:u w:val="single"/>
          <w:lang w:val="ru-RU"/>
        </w:rPr>
        <w:t xml:space="preserve"> </w:t>
      </w:r>
      <w:r w:rsidRPr="003D5CC9">
        <w:rPr>
          <w:b/>
          <w:bCs/>
          <w:i/>
          <w:u w:val="single"/>
          <w:lang w:val="ru-RU"/>
        </w:rPr>
        <w:t>общего собрания</w:t>
      </w:r>
    </w:p>
    <w:p w:rsidR="006D2F60" w:rsidRPr="003D5CC9" w:rsidRDefault="006D2F60" w:rsidP="00C76EB0">
      <w:pPr>
        <w:ind w:firstLine="708"/>
        <w:jc w:val="center"/>
        <w:rPr>
          <w:bCs/>
          <w:i/>
          <w:u w:val="single"/>
          <w:lang w:val="ru-RU"/>
        </w:rPr>
      </w:pPr>
    </w:p>
    <w:p w:rsidR="006D2F60" w:rsidRPr="00C76EB0" w:rsidRDefault="006D2F60" w:rsidP="00C76EB0">
      <w:pPr>
        <w:jc w:val="center"/>
        <w:rPr>
          <w:b/>
          <w:i/>
          <w:iCs/>
          <w:lang w:val="ru-RU"/>
        </w:rPr>
      </w:pPr>
      <w:r w:rsidRPr="00C76EB0">
        <w:rPr>
          <w:b/>
          <w:i/>
          <w:lang w:val="ru-RU"/>
        </w:rPr>
        <w:t>«</w:t>
      </w:r>
      <w:r w:rsidRPr="00C76EB0">
        <w:rPr>
          <w:b/>
          <w:i/>
        </w:rPr>
        <w:t>Утверждение Устава Общества в новой редакции</w:t>
      </w:r>
      <w:r w:rsidRPr="00C76EB0">
        <w:rPr>
          <w:b/>
          <w:i/>
          <w:iCs/>
          <w:lang w:val="ru-RU"/>
        </w:rPr>
        <w:t>».</w:t>
      </w:r>
    </w:p>
    <w:p w:rsidR="006D2F60" w:rsidRPr="00FA6B6F" w:rsidRDefault="006D2F60" w:rsidP="00C76EB0">
      <w:pPr>
        <w:ind w:firstLine="708"/>
        <w:jc w:val="center"/>
        <w:rPr>
          <w:b/>
          <w:iCs/>
          <w:lang w:val="ru-RU"/>
        </w:rPr>
      </w:pPr>
    </w:p>
    <w:p w:rsidR="006D2F60" w:rsidRPr="00045D5C" w:rsidRDefault="006D2F60" w:rsidP="00C76EB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>Число голосов, которыми обладали лица, принявшие участие в</w:t>
      </w:r>
      <w:r>
        <w:rPr>
          <w:bCs/>
          <w:szCs w:val="22"/>
          <w:lang w:val="ru-RU" w:eastAsia="en-US"/>
        </w:rPr>
        <w:t>о внеочередном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</w:t>
      </w:r>
      <w:r>
        <w:rPr>
          <w:b/>
          <w:bCs/>
          <w:szCs w:val="22"/>
          <w:lang w:val="ru-RU" w:eastAsia="en-US"/>
        </w:rPr>
        <w:t>14338</w:t>
      </w:r>
      <w:r w:rsidRPr="00B01846">
        <w:rPr>
          <w:b/>
          <w:bCs/>
          <w:szCs w:val="22"/>
          <w:lang w:eastAsia="en-US"/>
        </w:rPr>
        <w:t xml:space="preserve"> </w:t>
      </w:r>
      <w:r w:rsidRPr="00045D5C">
        <w:rPr>
          <w:bCs/>
          <w:szCs w:val="22"/>
          <w:lang w:eastAsia="en-US"/>
        </w:rPr>
        <w:t xml:space="preserve">голосов, что составляет </w:t>
      </w:r>
      <w:r>
        <w:rPr>
          <w:b/>
          <w:bCs/>
          <w:szCs w:val="22"/>
          <w:lang w:val="ru-RU" w:eastAsia="en-US"/>
        </w:rPr>
        <w:t>9</w:t>
      </w:r>
      <w:r w:rsidRPr="00B01846">
        <w:rPr>
          <w:b/>
          <w:bCs/>
          <w:szCs w:val="22"/>
          <w:lang w:val="ru-RU" w:eastAsia="en-US"/>
        </w:rPr>
        <w:t>7,</w:t>
      </w:r>
      <w:r>
        <w:rPr>
          <w:b/>
          <w:bCs/>
          <w:szCs w:val="22"/>
          <w:lang w:val="ru-RU" w:eastAsia="en-US"/>
        </w:rPr>
        <w:t>15</w:t>
      </w:r>
      <w:r w:rsidRPr="00B01846">
        <w:rPr>
          <w:b/>
          <w:bCs/>
          <w:szCs w:val="22"/>
          <w:lang w:eastAsia="en-US"/>
        </w:rPr>
        <w:t xml:space="preserve"> %</w:t>
      </w:r>
      <w:r w:rsidRPr="00045D5C">
        <w:rPr>
          <w:bCs/>
          <w:szCs w:val="22"/>
          <w:lang w:eastAsia="en-US"/>
        </w:rPr>
        <w:t xml:space="preserve">  –  кворум имеется.</w:t>
      </w:r>
    </w:p>
    <w:p w:rsidR="006D2F60" w:rsidRPr="00CA3B04" w:rsidRDefault="006D2F60" w:rsidP="00C76EB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6D2F60" w:rsidRDefault="006D2F60" w:rsidP="00C76EB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val="ru-RU"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>
        <w:rPr>
          <w:bCs/>
          <w:szCs w:val="22"/>
          <w:lang w:val="ru-RU" w:eastAsia="en-US"/>
        </w:rPr>
        <w:t>7991</w:t>
      </w:r>
      <w:r w:rsidRPr="00CA3B04">
        <w:rPr>
          <w:bCs/>
          <w:szCs w:val="22"/>
          <w:lang w:eastAsia="en-US"/>
        </w:rPr>
        <w:t xml:space="preserve">,         «против» –  </w:t>
      </w:r>
      <w:r>
        <w:rPr>
          <w:bCs/>
          <w:szCs w:val="22"/>
          <w:lang w:val="ru-RU" w:eastAsia="en-US"/>
        </w:rPr>
        <w:t>6347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6D2F60" w:rsidRDefault="006D2F60" w:rsidP="002740A2">
      <w:pPr>
        <w:rPr>
          <w:lang w:val="ru-RU"/>
        </w:rPr>
      </w:pPr>
      <w:r>
        <w:rPr>
          <w:lang w:val="ru-RU"/>
        </w:rPr>
        <w:t xml:space="preserve">         </w:t>
      </w:r>
      <w:r w:rsidRPr="00BA3DAF">
        <w:rPr>
          <w:lang w:val="ru-RU"/>
        </w:rPr>
        <w:t>Решение по данному вопросу принимается большинством в ¾  голосов</w:t>
      </w:r>
      <w:r>
        <w:rPr>
          <w:lang w:val="ru-RU"/>
        </w:rPr>
        <w:t xml:space="preserve"> </w:t>
      </w:r>
      <w:r w:rsidRPr="00BA3DAF">
        <w:rPr>
          <w:lang w:val="ru-RU"/>
        </w:rPr>
        <w:t>акционеров,</w:t>
      </w:r>
      <w:r>
        <w:rPr>
          <w:lang w:val="ru-RU"/>
        </w:rPr>
        <w:t xml:space="preserve"> принимающих участие в собрании</w:t>
      </w:r>
      <w:r w:rsidRPr="00BA3DAF">
        <w:rPr>
          <w:lang w:val="ru-RU"/>
        </w:rPr>
        <w:t>.</w:t>
      </w:r>
    </w:p>
    <w:p w:rsidR="006D2F60" w:rsidRPr="00BA3DAF" w:rsidRDefault="006D2F60" w:rsidP="002740A2">
      <w:pPr>
        <w:rPr>
          <w:lang w:val="ru-RU"/>
        </w:rPr>
      </w:pPr>
    </w:p>
    <w:p w:rsidR="006D2F60" w:rsidRDefault="006D2F60" w:rsidP="00C76EB0">
      <w:pPr>
        <w:ind w:firstLine="540"/>
        <w:jc w:val="both"/>
        <w:rPr>
          <w:b/>
          <w:i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внеочередным </w:t>
      </w:r>
      <w:r w:rsidRPr="00CA3B04">
        <w:rPr>
          <w:b/>
          <w:bCs/>
          <w:szCs w:val="22"/>
          <w:lang w:eastAsia="en-US"/>
        </w:rPr>
        <w:t>Общим собранием акционеров по п</w:t>
      </w:r>
      <w:r>
        <w:rPr>
          <w:b/>
          <w:bCs/>
          <w:szCs w:val="22"/>
          <w:lang w:val="ru-RU" w:eastAsia="en-US"/>
        </w:rPr>
        <w:t>ятому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</w:p>
    <w:p w:rsidR="006D2F60" w:rsidRDefault="006D2F60" w:rsidP="002740A2">
      <w:pPr>
        <w:ind w:firstLine="708"/>
        <w:jc w:val="center"/>
        <w:rPr>
          <w:lang w:val="ru-RU"/>
        </w:rPr>
      </w:pPr>
      <w:r>
        <w:rPr>
          <w:lang w:val="ru-RU"/>
        </w:rPr>
        <w:t>«</w:t>
      </w:r>
      <w:r w:rsidRPr="000844ED">
        <w:t>Устав Общества в новой редакции</w:t>
      </w:r>
      <w:r>
        <w:rPr>
          <w:lang w:val="ru-RU"/>
        </w:rPr>
        <w:t xml:space="preserve"> не утверждать»</w:t>
      </w:r>
    </w:p>
    <w:p w:rsidR="006D2F60" w:rsidRDefault="006D2F60" w:rsidP="002740A2">
      <w:pPr>
        <w:jc w:val="center"/>
        <w:rPr>
          <w:lang w:val="ru-RU"/>
        </w:rPr>
      </w:pPr>
      <w:r w:rsidRPr="00D9733C">
        <w:rPr>
          <w:b/>
          <w:lang w:val="ru-RU"/>
        </w:rPr>
        <w:t xml:space="preserve"> </w:t>
      </w:r>
    </w:p>
    <w:p w:rsidR="006D2F60" w:rsidRDefault="006D2F60" w:rsidP="00B4019E">
      <w:pPr>
        <w:shd w:val="clear" w:color="auto" w:fill="FFFFFF"/>
        <w:tabs>
          <w:tab w:val="left" w:pos="4380"/>
        </w:tabs>
        <w:ind w:right="-60" w:firstLine="720"/>
        <w:jc w:val="center"/>
        <w:rPr>
          <w:b/>
          <w:i/>
          <w:color w:val="000000"/>
          <w:spacing w:val="-9"/>
          <w:lang w:val="ru-RU"/>
        </w:rPr>
      </w:pPr>
    </w:p>
    <w:p w:rsidR="006D2F60" w:rsidRDefault="006D2F60" w:rsidP="002740A2">
      <w:pPr>
        <w:shd w:val="clear" w:color="auto" w:fill="FFFFFF"/>
        <w:tabs>
          <w:tab w:val="left" w:pos="2160"/>
          <w:tab w:val="left" w:pos="4380"/>
        </w:tabs>
        <w:ind w:right="-60" w:firstLine="720"/>
        <w:rPr>
          <w:b/>
          <w:i/>
          <w:color w:val="000000"/>
          <w:spacing w:val="-9"/>
          <w:lang w:val="ru-RU"/>
        </w:rPr>
      </w:pPr>
      <w:r>
        <w:rPr>
          <w:b/>
          <w:i/>
          <w:color w:val="000000"/>
          <w:spacing w:val="-9"/>
          <w:lang w:val="ru-RU"/>
        </w:rPr>
        <w:tab/>
      </w:r>
    </w:p>
    <w:p w:rsidR="006D2F60" w:rsidRDefault="006D2F60" w:rsidP="00B4019E">
      <w:pPr>
        <w:shd w:val="clear" w:color="auto" w:fill="FFFFFF"/>
        <w:tabs>
          <w:tab w:val="left" w:pos="4380"/>
        </w:tabs>
        <w:ind w:right="-60" w:firstLine="720"/>
        <w:jc w:val="center"/>
        <w:rPr>
          <w:b/>
          <w:i/>
          <w:color w:val="000000"/>
          <w:spacing w:val="-9"/>
          <w:lang w:val="ru-RU"/>
        </w:rPr>
      </w:pPr>
    </w:p>
    <w:p w:rsidR="006D2F60" w:rsidRDefault="006D2F60" w:rsidP="00AB41AA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254094">
        <w:rPr>
          <w:color w:val="000000"/>
          <w:spacing w:val="-9"/>
        </w:rPr>
        <w:t xml:space="preserve">Решения, принятые на </w:t>
      </w:r>
      <w:r>
        <w:rPr>
          <w:color w:val="000000"/>
          <w:spacing w:val="-9"/>
          <w:lang w:val="ru-RU"/>
        </w:rPr>
        <w:t>внеочередном о</w:t>
      </w:r>
      <w:r w:rsidRPr="00254094">
        <w:rPr>
          <w:color w:val="000000"/>
          <w:spacing w:val="-9"/>
        </w:rPr>
        <w:t>бщем собрании акционеров АО «</w:t>
      </w:r>
      <w:r w:rsidRPr="00254094">
        <w:rPr>
          <w:color w:val="000000"/>
          <w:spacing w:val="-9"/>
          <w:lang w:val="ru-RU"/>
        </w:rPr>
        <w:t>Литий-Элемент</w:t>
      </w:r>
      <w:r w:rsidRPr="00254094">
        <w:rPr>
          <w:color w:val="000000"/>
          <w:spacing w:val="-9"/>
        </w:rPr>
        <w:t xml:space="preserve">» и итоги голосования по ним, оглашались на </w:t>
      </w:r>
      <w:r>
        <w:rPr>
          <w:color w:val="000000"/>
          <w:spacing w:val="-9"/>
          <w:lang w:val="ru-RU"/>
        </w:rPr>
        <w:t>о</w:t>
      </w:r>
      <w:r w:rsidRPr="00254094">
        <w:rPr>
          <w:color w:val="000000"/>
          <w:spacing w:val="-9"/>
        </w:rPr>
        <w:t>бщем собрании акционеров.</w:t>
      </w:r>
    </w:p>
    <w:p w:rsidR="006D2F60" w:rsidRPr="00DA4D2F" w:rsidRDefault="006D2F60" w:rsidP="00AB41AA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254094">
        <w:rPr>
          <w:color w:val="000000"/>
          <w:spacing w:val="-9"/>
        </w:rPr>
        <w:t xml:space="preserve">Протокол Общего собрания акционеров составлен в двух экземплярах </w:t>
      </w:r>
      <w:r w:rsidRPr="00C00C74">
        <w:rPr>
          <w:color w:val="000000"/>
          <w:spacing w:val="-9"/>
        </w:rPr>
        <w:t>«</w:t>
      </w:r>
      <w:r w:rsidRPr="00C00C74">
        <w:rPr>
          <w:color w:val="000000"/>
          <w:spacing w:val="-9"/>
          <w:lang w:val="ru-RU"/>
        </w:rPr>
        <w:t>0</w:t>
      </w:r>
      <w:r>
        <w:rPr>
          <w:color w:val="000000"/>
          <w:spacing w:val="-9"/>
          <w:lang w:val="ru-RU"/>
        </w:rPr>
        <w:t>2</w:t>
      </w:r>
      <w:r w:rsidRPr="00C00C74">
        <w:rPr>
          <w:color w:val="000000"/>
          <w:spacing w:val="-9"/>
        </w:rPr>
        <w:t xml:space="preserve">» </w:t>
      </w:r>
      <w:r>
        <w:rPr>
          <w:color w:val="000000"/>
          <w:spacing w:val="-9"/>
          <w:lang w:val="ru-RU"/>
        </w:rPr>
        <w:t>ноября</w:t>
      </w:r>
      <w:r w:rsidRPr="00254094">
        <w:rPr>
          <w:color w:val="000000"/>
          <w:spacing w:val="-9"/>
          <w:lang w:val="ru-RU"/>
        </w:rPr>
        <w:t xml:space="preserve"> </w:t>
      </w:r>
      <w:r w:rsidRPr="00254094">
        <w:rPr>
          <w:color w:val="000000"/>
          <w:spacing w:val="-9"/>
        </w:rPr>
        <w:t>20</w:t>
      </w:r>
      <w:r>
        <w:rPr>
          <w:color w:val="000000"/>
          <w:spacing w:val="-9"/>
          <w:lang w:val="ru-RU"/>
        </w:rPr>
        <w:t xml:space="preserve">17 </w:t>
      </w:r>
      <w:r>
        <w:rPr>
          <w:color w:val="000000"/>
          <w:spacing w:val="-9"/>
        </w:rPr>
        <w:t>г</w:t>
      </w:r>
      <w:r>
        <w:rPr>
          <w:color w:val="000000"/>
          <w:spacing w:val="-9"/>
          <w:lang w:val="ru-RU"/>
        </w:rPr>
        <w:t>ода.</w:t>
      </w:r>
    </w:p>
    <w:p w:rsidR="006D2F60" w:rsidRDefault="006D2F60" w:rsidP="00AB41AA">
      <w:pPr>
        <w:pStyle w:val="PlainText"/>
        <w:rPr>
          <w:rFonts w:ascii="Times New Roman" w:hAnsi="Times New Roman"/>
          <w:sz w:val="24"/>
          <w:szCs w:val="24"/>
        </w:rPr>
      </w:pPr>
      <w:r w:rsidRPr="001E00A2">
        <w:rPr>
          <w:rFonts w:ascii="Times New Roman" w:hAnsi="Times New Roman"/>
          <w:sz w:val="24"/>
          <w:szCs w:val="24"/>
        </w:rPr>
        <w:t xml:space="preserve"> </w:t>
      </w:r>
    </w:p>
    <w:p w:rsidR="006D2F60" w:rsidRPr="00833388" w:rsidRDefault="006D2F60" w:rsidP="00AB41AA">
      <w:pPr>
        <w:pStyle w:val="PlainText"/>
        <w:rPr>
          <w:rFonts w:ascii="Proxima Nova ExCn Rg" w:hAnsi="Proxima Nova ExCn Rg"/>
          <w:color w:val="000000"/>
          <w:spacing w:val="-9"/>
        </w:rPr>
      </w:pPr>
    </w:p>
    <w:p w:rsidR="006D2F60" w:rsidRDefault="006D2F60" w:rsidP="00AB41AA">
      <w:pPr>
        <w:shd w:val="clear" w:color="auto" w:fill="FFFFFF"/>
        <w:spacing w:before="22"/>
        <w:ind w:left="83" w:firstLine="625"/>
        <w:jc w:val="both"/>
        <w:rPr>
          <w:b/>
          <w:i/>
          <w:lang w:val="ru-RU"/>
        </w:rPr>
      </w:pPr>
      <w:r w:rsidRPr="00F23F1B">
        <w:rPr>
          <w:b/>
          <w:i/>
          <w:lang w:val="ru-RU"/>
        </w:rPr>
        <w:t>Функции счетной комиссии исполнял регистратор Общества – Саратовский филиал АО «Регистраторское общество «СТАТУС».</w:t>
      </w:r>
    </w:p>
    <w:p w:rsidR="006D2F60" w:rsidRPr="00A52492" w:rsidRDefault="006D2F60" w:rsidP="00AB41AA">
      <w:pPr>
        <w:ind w:firstLine="708"/>
        <w:jc w:val="both"/>
        <w:outlineLvl w:val="0"/>
        <w:rPr>
          <w:b/>
          <w:i/>
          <w:lang w:val="ru-RU"/>
        </w:rPr>
      </w:pPr>
    </w:p>
    <w:p w:rsidR="006D2F60" w:rsidRPr="00A52492" w:rsidRDefault="006D2F60" w:rsidP="00AB41AA">
      <w:pPr>
        <w:ind w:firstLine="708"/>
        <w:jc w:val="both"/>
        <w:outlineLvl w:val="0"/>
        <w:rPr>
          <w:b/>
          <w:i/>
          <w:lang w:val="ru-RU"/>
        </w:rPr>
      </w:pPr>
      <w:r w:rsidRPr="00A52492">
        <w:rPr>
          <w:b/>
          <w:i/>
          <w:lang w:val="ru-RU"/>
        </w:rPr>
        <w:t>Место нахождения: г. Саратов, ул. Московская, д. 35, офис 214.</w:t>
      </w:r>
    </w:p>
    <w:p w:rsidR="006D2F60" w:rsidRPr="00A52492" w:rsidRDefault="006D2F60" w:rsidP="00AB41AA">
      <w:pPr>
        <w:ind w:firstLine="708"/>
        <w:jc w:val="both"/>
        <w:outlineLvl w:val="0"/>
        <w:rPr>
          <w:b/>
          <w:i/>
          <w:lang w:val="ru-RU"/>
        </w:rPr>
      </w:pPr>
    </w:p>
    <w:p w:rsidR="006D2F60" w:rsidRDefault="006D2F60" w:rsidP="00AB41AA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  <w:r w:rsidRPr="00A52492">
        <w:rPr>
          <w:b/>
          <w:i/>
          <w:lang w:val="ru-RU"/>
        </w:rPr>
        <w:t xml:space="preserve">Уполномоченные лица: </w:t>
      </w:r>
      <w:r>
        <w:rPr>
          <w:b/>
          <w:i/>
          <w:lang w:val="ru-RU"/>
        </w:rPr>
        <w:t xml:space="preserve">Браковенко </w:t>
      </w:r>
      <w:r w:rsidRPr="00117D93">
        <w:rPr>
          <w:b/>
          <w:i/>
          <w:lang w:val="ru-RU"/>
        </w:rPr>
        <w:t>Дмитрий Иванович</w:t>
      </w:r>
      <w:r w:rsidRPr="00A52492">
        <w:rPr>
          <w:b/>
          <w:i/>
          <w:lang w:val="ru-RU"/>
        </w:rPr>
        <w:t>,  Яковенко Ирина Вячеславовна</w:t>
      </w:r>
      <w:r>
        <w:rPr>
          <w:b/>
          <w:i/>
          <w:sz w:val="20"/>
          <w:szCs w:val="20"/>
          <w:lang w:val="ru-RU"/>
        </w:rPr>
        <w:t>.</w:t>
      </w:r>
    </w:p>
    <w:p w:rsidR="006D2F60" w:rsidRDefault="006D2F60" w:rsidP="00AB41AA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6D2F60" w:rsidRDefault="006D2F60" w:rsidP="00AB41AA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6D2F60" w:rsidRDefault="006D2F60" w:rsidP="00AB41AA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6D2F60" w:rsidRDefault="006D2F60" w:rsidP="00AB41AA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6D2F60" w:rsidRDefault="006D2F60" w:rsidP="00AB41AA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6D2F60" w:rsidRPr="00610AC2" w:rsidRDefault="006D2F60" w:rsidP="00AB41AA">
      <w:pPr>
        <w:ind w:firstLine="708"/>
        <w:jc w:val="both"/>
        <w:outlineLvl w:val="0"/>
        <w:rPr>
          <w:lang w:val="ru-RU"/>
        </w:rPr>
      </w:pPr>
      <w:r>
        <w:rPr>
          <w:lang w:val="ru-RU"/>
        </w:rPr>
        <w:t xml:space="preserve">Председатель собрания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В.Ю.Буров</w:t>
      </w:r>
    </w:p>
    <w:p w:rsidR="006D2F60" w:rsidRDefault="006D2F60" w:rsidP="00AB41AA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6D2F60" w:rsidRPr="00610AC2" w:rsidRDefault="006D2F60" w:rsidP="00AB41AA">
      <w:pPr>
        <w:ind w:firstLine="708"/>
        <w:jc w:val="both"/>
        <w:outlineLvl w:val="0"/>
        <w:rPr>
          <w:lang w:val="ru-RU"/>
        </w:rPr>
      </w:pPr>
      <w:r w:rsidRPr="00610AC2">
        <w:rPr>
          <w:lang w:val="ru-RU"/>
        </w:rPr>
        <w:t>Секретарь собрания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Л.В. Махнач</w:t>
      </w:r>
    </w:p>
    <w:p w:rsidR="006D2F60" w:rsidRPr="009B1197" w:rsidRDefault="006D2F60" w:rsidP="00AB41AA">
      <w:pPr>
        <w:rPr>
          <w:lang w:val="ru-RU"/>
        </w:rPr>
      </w:pPr>
    </w:p>
    <w:p w:rsidR="006D2F60" w:rsidRPr="00AB41AA" w:rsidRDefault="006D2F60">
      <w:pPr>
        <w:rPr>
          <w:lang w:val="ru-RU"/>
        </w:rPr>
      </w:pPr>
    </w:p>
    <w:sectPr w:rsidR="006D2F60" w:rsidRPr="00AB41AA" w:rsidSect="00603D0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60" w:rsidRDefault="006D2F60" w:rsidP="00E0065B">
      <w:r>
        <w:separator/>
      </w:r>
    </w:p>
  </w:endnote>
  <w:endnote w:type="continuationSeparator" w:id="0">
    <w:p w:rsidR="006D2F60" w:rsidRDefault="006D2F60" w:rsidP="00E0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60" w:rsidRDefault="006D2F60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6D2F60" w:rsidRDefault="006D2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60" w:rsidRDefault="006D2F60" w:rsidP="00E0065B">
      <w:r>
        <w:separator/>
      </w:r>
    </w:p>
  </w:footnote>
  <w:footnote w:type="continuationSeparator" w:id="0">
    <w:p w:rsidR="006D2F60" w:rsidRDefault="006D2F60" w:rsidP="00E00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1AA"/>
    <w:rsid w:val="000322F9"/>
    <w:rsid w:val="00045D5C"/>
    <w:rsid w:val="000547DA"/>
    <w:rsid w:val="000844ED"/>
    <w:rsid w:val="000D7852"/>
    <w:rsid w:val="00117D93"/>
    <w:rsid w:val="00170DD6"/>
    <w:rsid w:val="001A23B3"/>
    <w:rsid w:val="001A2821"/>
    <w:rsid w:val="001E00A2"/>
    <w:rsid w:val="001F4064"/>
    <w:rsid w:val="00254094"/>
    <w:rsid w:val="00257E70"/>
    <w:rsid w:val="002740A2"/>
    <w:rsid w:val="002961AA"/>
    <w:rsid w:val="002A33D3"/>
    <w:rsid w:val="002D56CF"/>
    <w:rsid w:val="002E251D"/>
    <w:rsid w:val="003D5CC9"/>
    <w:rsid w:val="003D5F75"/>
    <w:rsid w:val="004B5CEA"/>
    <w:rsid w:val="005310C3"/>
    <w:rsid w:val="00591308"/>
    <w:rsid w:val="00591FC6"/>
    <w:rsid w:val="0059722D"/>
    <w:rsid w:val="005B1389"/>
    <w:rsid w:val="00603D01"/>
    <w:rsid w:val="00610AC2"/>
    <w:rsid w:val="00671135"/>
    <w:rsid w:val="00672395"/>
    <w:rsid w:val="00682D75"/>
    <w:rsid w:val="006B3245"/>
    <w:rsid w:val="006D2F60"/>
    <w:rsid w:val="00833388"/>
    <w:rsid w:val="008F4869"/>
    <w:rsid w:val="0098483F"/>
    <w:rsid w:val="009866DD"/>
    <w:rsid w:val="009A07E0"/>
    <w:rsid w:val="009B1197"/>
    <w:rsid w:val="009D1C1A"/>
    <w:rsid w:val="009D2A3E"/>
    <w:rsid w:val="009D42FB"/>
    <w:rsid w:val="00A260A4"/>
    <w:rsid w:val="00A52492"/>
    <w:rsid w:val="00A54EA1"/>
    <w:rsid w:val="00AA018F"/>
    <w:rsid w:val="00AB23FA"/>
    <w:rsid w:val="00AB41AA"/>
    <w:rsid w:val="00AD3737"/>
    <w:rsid w:val="00B01846"/>
    <w:rsid w:val="00B071D5"/>
    <w:rsid w:val="00B37EB0"/>
    <w:rsid w:val="00B4019E"/>
    <w:rsid w:val="00B461F7"/>
    <w:rsid w:val="00BA07FD"/>
    <w:rsid w:val="00BA3DAF"/>
    <w:rsid w:val="00BC1DDE"/>
    <w:rsid w:val="00C00C74"/>
    <w:rsid w:val="00C76EB0"/>
    <w:rsid w:val="00CA3B04"/>
    <w:rsid w:val="00D3527F"/>
    <w:rsid w:val="00D6313B"/>
    <w:rsid w:val="00D9733C"/>
    <w:rsid w:val="00DA4D2F"/>
    <w:rsid w:val="00E0065B"/>
    <w:rsid w:val="00E434FA"/>
    <w:rsid w:val="00E5397E"/>
    <w:rsid w:val="00E9476E"/>
    <w:rsid w:val="00E95EBD"/>
    <w:rsid w:val="00F139B4"/>
    <w:rsid w:val="00F23F1B"/>
    <w:rsid w:val="00FA1914"/>
    <w:rsid w:val="00FA6B6F"/>
    <w:rsid w:val="00FD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AA"/>
    <w:rPr>
      <w:rFonts w:ascii="Times New Roman" w:eastAsia="Times New Roman" w:hAnsi="Times New Roman"/>
      <w:sz w:val="24"/>
      <w:szCs w:val="24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1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1AA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rsid w:val="00AB41AA"/>
    <w:rPr>
      <w:rFonts w:ascii="Courier New" w:eastAsia="Calibri" w:hAnsi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B41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547DA"/>
    <w:pPr>
      <w:tabs>
        <w:tab w:val="left" w:pos="397"/>
        <w:tab w:val="left" w:pos="737"/>
      </w:tabs>
      <w:autoSpaceDE w:val="0"/>
      <w:autoSpaceDN w:val="0"/>
      <w:ind w:firstLine="284"/>
      <w:jc w:val="both"/>
    </w:pPr>
    <w:rPr>
      <w:rFonts w:cs="Arial"/>
      <w:sz w:val="22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547DA"/>
    <w:rPr>
      <w:rFonts w:ascii="Times New Roman" w:hAnsi="Times New Roman" w:cs="Arial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401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006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065B"/>
    <w:rPr>
      <w:rFonts w:ascii="Times New Roman" w:hAnsi="Times New Roman" w:cs="Times New Roman"/>
      <w:sz w:val="24"/>
      <w:szCs w:val="24"/>
      <w:lang w:val="fr-F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4</Pages>
  <Words>1123</Words>
  <Characters>6403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MahnachLV</dc:creator>
  <cp:keywords/>
  <dc:description/>
  <cp:lastModifiedBy>YakovlevSV</cp:lastModifiedBy>
  <cp:revision>18</cp:revision>
  <dcterms:created xsi:type="dcterms:W3CDTF">2017-11-01T06:20:00Z</dcterms:created>
  <dcterms:modified xsi:type="dcterms:W3CDTF">2017-11-03T08:41:00Z</dcterms:modified>
</cp:coreProperties>
</file>